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5B" w:rsidRPr="00B6405F" w:rsidRDefault="00EB615B" w:rsidP="0039658C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6405F">
        <w:rPr>
          <w:b/>
          <w:color w:val="000000"/>
          <w:sz w:val="28"/>
          <w:szCs w:val="28"/>
          <w:shd w:val="clear" w:color="auto" w:fill="FFFFFF"/>
        </w:rPr>
        <w:t>Муниципальное общеобразовательное учреждение</w:t>
      </w:r>
    </w:p>
    <w:p w:rsidR="00EB615B" w:rsidRPr="00B6405F" w:rsidRDefault="00EB615B" w:rsidP="0039658C">
      <w:pPr>
        <w:jc w:val="center"/>
        <w:rPr>
          <w:sz w:val="28"/>
          <w:szCs w:val="28"/>
        </w:rPr>
      </w:pPr>
      <w:r w:rsidRPr="00B6405F">
        <w:rPr>
          <w:b/>
          <w:color w:val="000000"/>
          <w:sz w:val="28"/>
          <w:szCs w:val="28"/>
          <w:shd w:val="clear" w:color="auto" w:fill="FFFFFF"/>
        </w:rPr>
        <w:t>Ярашъюская основная общеобразовательная школа</w:t>
      </w:r>
    </w:p>
    <w:p w:rsidR="00EB615B" w:rsidRPr="00B6405F" w:rsidRDefault="00EB615B" w:rsidP="0039658C">
      <w:pPr>
        <w:rPr>
          <w:color w:val="000000"/>
          <w:sz w:val="28"/>
          <w:szCs w:val="28"/>
          <w:shd w:val="clear" w:color="auto" w:fill="FFFFFF"/>
        </w:rPr>
      </w:pPr>
    </w:p>
    <w:tbl>
      <w:tblPr>
        <w:tblW w:w="10398" w:type="dxa"/>
        <w:tblInd w:w="-72" w:type="dxa"/>
        <w:tblLook w:val="00A0"/>
      </w:tblPr>
      <w:tblGrid>
        <w:gridCol w:w="7022"/>
        <w:gridCol w:w="3376"/>
      </w:tblGrid>
      <w:tr w:rsidR="00EB615B" w:rsidRPr="00B6405F" w:rsidTr="008F7E06">
        <w:tc>
          <w:tcPr>
            <w:tcW w:w="7022" w:type="dxa"/>
          </w:tcPr>
          <w:p w:rsidR="00EB615B" w:rsidRPr="008F7E06" w:rsidRDefault="00EB615B" w:rsidP="0006546D">
            <w:pPr>
              <w:rPr>
                <w:sz w:val="28"/>
                <w:szCs w:val="28"/>
              </w:rPr>
            </w:pPr>
            <w:r w:rsidRPr="008F7E06">
              <w:rPr>
                <w:sz w:val="28"/>
                <w:szCs w:val="28"/>
              </w:rPr>
              <w:t>Принято</w:t>
            </w:r>
          </w:p>
          <w:p w:rsidR="00EB615B" w:rsidRPr="008F7E06" w:rsidRDefault="00EB615B" w:rsidP="0006546D">
            <w:pPr>
              <w:rPr>
                <w:sz w:val="28"/>
                <w:szCs w:val="28"/>
              </w:rPr>
            </w:pPr>
            <w:r w:rsidRPr="008F7E06">
              <w:rPr>
                <w:sz w:val="28"/>
                <w:szCs w:val="28"/>
              </w:rPr>
              <w:t xml:space="preserve">Педагогическим советом                                  </w:t>
            </w:r>
          </w:p>
          <w:p w:rsidR="00EB615B" w:rsidRPr="008F7E06" w:rsidRDefault="00EB615B" w:rsidP="0006546D">
            <w:pPr>
              <w:rPr>
                <w:sz w:val="28"/>
                <w:szCs w:val="28"/>
              </w:rPr>
            </w:pPr>
            <w:r w:rsidRPr="008F7E06">
              <w:rPr>
                <w:sz w:val="28"/>
                <w:szCs w:val="28"/>
              </w:rPr>
              <w:t xml:space="preserve">Протокол № 8                              </w:t>
            </w:r>
          </w:p>
          <w:p w:rsidR="00EB615B" w:rsidRPr="008F7E06" w:rsidRDefault="00EB615B" w:rsidP="0006546D">
            <w:pPr>
              <w:rPr>
                <w:sz w:val="28"/>
                <w:szCs w:val="28"/>
              </w:rPr>
            </w:pPr>
            <w:r w:rsidRPr="008F7E06">
              <w:rPr>
                <w:sz w:val="28"/>
                <w:szCs w:val="28"/>
              </w:rPr>
              <w:t xml:space="preserve">от  10.05.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F7E06">
                <w:rPr>
                  <w:sz w:val="28"/>
                  <w:szCs w:val="28"/>
                </w:rPr>
                <w:t>2017 г</w:t>
              </w:r>
            </w:smartTag>
            <w:r w:rsidRPr="008F7E06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3376" w:type="dxa"/>
          </w:tcPr>
          <w:p w:rsidR="00EB615B" w:rsidRPr="008F7E06" w:rsidRDefault="00EB615B" w:rsidP="0006546D">
            <w:pPr>
              <w:jc w:val="right"/>
              <w:rPr>
                <w:sz w:val="28"/>
                <w:szCs w:val="28"/>
              </w:rPr>
            </w:pPr>
            <w:r w:rsidRPr="008F7E06">
              <w:rPr>
                <w:sz w:val="28"/>
                <w:szCs w:val="28"/>
              </w:rPr>
              <w:t>Утверждено</w:t>
            </w:r>
          </w:p>
          <w:p w:rsidR="00EB615B" w:rsidRPr="008F7E06" w:rsidRDefault="00EB615B" w:rsidP="0006546D">
            <w:pPr>
              <w:jc w:val="right"/>
              <w:rPr>
                <w:sz w:val="28"/>
                <w:szCs w:val="28"/>
              </w:rPr>
            </w:pPr>
            <w:r w:rsidRPr="008F7E06">
              <w:rPr>
                <w:sz w:val="28"/>
                <w:szCs w:val="28"/>
              </w:rPr>
              <w:t>приказом руководителя</w:t>
            </w:r>
          </w:p>
          <w:p w:rsidR="00EB615B" w:rsidRPr="008F7E06" w:rsidRDefault="00EB615B" w:rsidP="0006546D">
            <w:pPr>
              <w:jc w:val="right"/>
              <w:rPr>
                <w:sz w:val="28"/>
                <w:szCs w:val="28"/>
              </w:rPr>
            </w:pPr>
            <w:r w:rsidRPr="008F7E06">
              <w:rPr>
                <w:sz w:val="28"/>
                <w:szCs w:val="28"/>
              </w:rPr>
              <w:t>от   10.05.2017 года</w:t>
            </w:r>
          </w:p>
          <w:p w:rsidR="00EB615B" w:rsidRPr="008F7E06" w:rsidRDefault="00EB615B" w:rsidP="0006546D">
            <w:pPr>
              <w:jc w:val="right"/>
              <w:rPr>
                <w:sz w:val="28"/>
                <w:szCs w:val="28"/>
              </w:rPr>
            </w:pPr>
            <w:r w:rsidRPr="008F7E06">
              <w:rPr>
                <w:sz w:val="28"/>
                <w:szCs w:val="28"/>
              </w:rPr>
              <w:t xml:space="preserve">                              № 132</w:t>
            </w:r>
          </w:p>
        </w:tc>
      </w:tr>
    </w:tbl>
    <w:p w:rsidR="00EB615B" w:rsidRDefault="00EB615B" w:rsidP="00630CE1">
      <w:pPr>
        <w:pStyle w:val="NormalWeb"/>
        <w:spacing w:before="0" w:after="0"/>
        <w:jc w:val="center"/>
        <w:rPr>
          <w:b/>
          <w:bCs/>
          <w:color w:val="auto"/>
          <w:sz w:val="28"/>
          <w:szCs w:val="28"/>
        </w:rPr>
      </w:pPr>
    </w:p>
    <w:p w:rsidR="00EB615B" w:rsidRDefault="00EB615B" w:rsidP="00630CE1">
      <w:pPr>
        <w:pStyle w:val="NormalWeb"/>
        <w:spacing w:before="0" w:after="0"/>
        <w:jc w:val="center"/>
        <w:rPr>
          <w:b/>
          <w:bCs/>
          <w:color w:val="auto"/>
          <w:sz w:val="28"/>
          <w:szCs w:val="28"/>
        </w:rPr>
      </w:pPr>
    </w:p>
    <w:p w:rsidR="00EB615B" w:rsidRDefault="00EB615B" w:rsidP="00630CE1">
      <w:pPr>
        <w:pStyle w:val="NormalWeb"/>
        <w:spacing w:before="0" w:after="0"/>
        <w:jc w:val="center"/>
        <w:rPr>
          <w:b/>
          <w:bCs/>
          <w:color w:val="auto"/>
          <w:sz w:val="28"/>
          <w:szCs w:val="28"/>
        </w:rPr>
      </w:pPr>
    </w:p>
    <w:p w:rsidR="00EB615B" w:rsidRDefault="00EB615B" w:rsidP="005C17D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F588D">
        <w:rPr>
          <w:rFonts w:ascii="Times New Roman" w:hAnsi="Times New Roman"/>
          <w:b/>
          <w:sz w:val="24"/>
          <w:szCs w:val="24"/>
        </w:rPr>
        <w:t xml:space="preserve">Положение о структуре, порядке разработки и утверждения рабочих программ </w:t>
      </w:r>
    </w:p>
    <w:p w:rsidR="00EB615B" w:rsidRDefault="00EB615B" w:rsidP="005C17D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F588D">
        <w:rPr>
          <w:rFonts w:ascii="Times New Roman" w:hAnsi="Times New Roman"/>
          <w:b/>
          <w:sz w:val="24"/>
          <w:szCs w:val="24"/>
        </w:rPr>
        <w:t xml:space="preserve">по отдельным учебным предметам, </w:t>
      </w:r>
      <w:r>
        <w:rPr>
          <w:rFonts w:ascii="Times New Roman" w:hAnsi="Times New Roman"/>
          <w:b/>
          <w:sz w:val="24"/>
          <w:szCs w:val="24"/>
        </w:rPr>
        <w:t>курсам,</w:t>
      </w:r>
    </w:p>
    <w:p w:rsidR="00EB615B" w:rsidRDefault="00EB615B" w:rsidP="005C17D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том числе внеурочной деятельности</w:t>
      </w:r>
    </w:p>
    <w:p w:rsidR="00EB615B" w:rsidRPr="002F588D" w:rsidRDefault="00EB615B" w:rsidP="005C17D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МОУ Ярашъюская ООШ</w:t>
      </w:r>
    </w:p>
    <w:p w:rsidR="00EB615B" w:rsidRPr="002F588D" w:rsidRDefault="00EB615B" w:rsidP="005C17D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F588D">
        <w:rPr>
          <w:rFonts w:ascii="Times New Roman" w:hAnsi="Times New Roman"/>
          <w:b/>
          <w:sz w:val="24"/>
          <w:szCs w:val="24"/>
        </w:rPr>
        <w:t>по реализации ФГОС</w:t>
      </w:r>
      <w:r>
        <w:rPr>
          <w:rFonts w:ascii="Times New Roman" w:hAnsi="Times New Roman"/>
          <w:b/>
          <w:sz w:val="24"/>
          <w:szCs w:val="24"/>
        </w:rPr>
        <w:t xml:space="preserve"> НОО и ФГОС ООО</w:t>
      </w:r>
    </w:p>
    <w:p w:rsidR="00EB615B" w:rsidRPr="002F588D" w:rsidRDefault="00EB615B" w:rsidP="005C17D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B615B" w:rsidRPr="002F588D" w:rsidRDefault="00EB615B" w:rsidP="005C17D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B615B" w:rsidRDefault="00EB615B" w:rsidP="005C17D5">
      <w:pPr>
        <w:jc w:val="center"/>
        <w:rPr>
          <w:b/>
        </w:rPr>
      </w:pPr>
      <w:r w:rsidRPr="002F588D">
        <w:rPr>
          <w:b/>
        </w:rPr>
        <w:t>1.Общие положения</w:t>
      </w:r>
    </w:p>
    <w:p w:rsidR="00EB615B" w:rsidRPr="002F588D" w:rsidRDefault="00EB615B" w:rsidP="005C17D5">
      <w:pPr>
        <w:jc w:val="center"/>
        <w:rPr>
          <w:b/>
        </w:rPr>
      </w:pPr>
    </w:p>
    <w:p w:rsidR="00EB615B" w:rsidRPr="002F588D" w:rsidRDefault="00EB615B" w:rsidP="005C17D5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2F588D">
        <w:rPr>
          <w:rFonts w:ascii="Times New Roman" w:hAnsi="Times New Roman"/>
          <w:sz w:val="24"/>
          <w:szCs w:val="24"/>
        </w:rPr>
        <w:t>1.1. Положение о структуре, порядке разработки и утверждения рабочих программ по отдельным учебным предметам, дисциплинам, курсам (далее также – Положение) разработано на основании:</w:t>
      </w:r>
    </w:p>
    <w:p w:rsidR="00EB615B" w:rsidRPr="002F588D" w:rsidRDefault="00EB615B" w:rsidP="005C17D5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2F588D">
        <w:rPr>
          <w:rFonts w:ascii="Times New Roman" w:hAnsi="Times New Roman"/>
          <w:sz w:val="24"/>
          <w:szCs w:val="24"/>
        </w:rPr>
        <w:t xml:space="preserve">- 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2F588D">
          <w:rPr>
            <w:rFonts w:ascii="Times New Roman" w:hAnsi="Times New Roman"/>
            <w:sz w:val="24"/>
            <w:szCs w:val="24"/>
          </w:rPr>
          <w:t>2012 г</w:t>
        </w:r>
      </w:smartTag>
      <w:r w:rsidRPr="002F588D">
        <w:rPr>
          <w:rFonts w:ascii="Times New Roman" w:hAnsi="Times New Roman"/>
          <w:sz w:val="24"/>
          <w:szCs w:val="24"/>
        </w:rPr>
        <w:t>. N 273-ФЗ «Об образовании в Российской Федерации»;</w:t>
      </w:r>
    </w:p>
    <w:p w:rsidR="00EB615B" w:rsidRPr="002F588D" w:rsidRDefault="00EB615B" w:rsidP="005C17D5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2F588D">
        <w:rPr>
          <w:rFonts w:ascii="Times New Roman" w:hAnsi="Times New Roman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 (Утверждён приказом Министерства образования  и науки Российской Федерации  от 6 октября </w:t>
      </w:r>
      <w:smartTag w:uri="urn:schemas-microsoft-com:office:smarttags" w:element="metricconverter">
        <w:smartTagPr>
          <w:attr w:name="ProductID" w:val="2009 г"/>
        </w:smartTagPr>
        <w:r w:rsidRPr="002F588D">
          <w:rPr>
            <w:rFonts w:ascii="Times New Roman" w:hAnsi="Times New Roman"/>
            <w:sz w:val="24"/>
            <w:szCs w:val="24"/>
          </w:rPr>
          <w:t>2009 г</w:t>
        </w:r>
      </w:smartTag>
      <w:r w:rsidRPr="002F588D">
        <w:rPr>
          <w:rFonts w:ascii="Times New Roman" w:hAnsi="Times New Roman"/>
          <w:sz w:val="24"/>
          <w:szCs w:val="24"/>
        </w:rPr>
        <w:t xml:space="preserve">. № 373) (с последующими изменениями); </w:t>
      </w:r>
    </w:p>
    <w:p w:rsidR="00EB615B" w:rsidRDefault="00EB615B" w:rsidP="005C17D5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2F588D">
        <w:rPr>
          <w:rFonts w:ascii="Times New Roman" w:hAnsi="Times New Roman"/>
          <w:sz w:val="24"/>
          <w:szCs w:val="24"/>
        </w:rPr>
        <w:t>- Федерального государственного образовательного стандарта  основного общего образования (Утвержден  приказом Министерства образования  и науки Российской Федерации</w:t>
      </w:r>
      <w:r>
        <w:rPr>
          <w:rFonts w:ascii="Times New Roman" w:hAnsi="Times New Roman"/>
          <w:sz w:val="24"/>
          <w:szCs w:val="24"/>
        </w:rPr>
        <w:t xml:space="preserve"> 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>. № 1897)</w:t>
      </w:r>
    </w:p>
    <w:p w:rsidR="00EB615B" w:rsidRDefault="00EB615B" w:rsidP="005C17D5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-Приказа Министерства образования и науки РФ от 31 декабря 2015 года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  <w:szCs w:val="24"/>
          </w:rPr>
          <w:t>2009 г</w:t>
        </w:r>
      </w:smartTag>
      <w:r>
        <w:rPr>
          <w:rFonts w:ascii="Times New Roman" w:hAnsi="Times New Roman"/>
          <w:sz w:val="24"/>
          <w:szCs w:val="24"/>
        </w:rPr>
        <w:t>. №373»</w:t>
      </w:r>
    </w:p>
    <w:p w:rsidR="00EB615B" w:rsidRDefault="00EB615B" w:rsidP="005C17D5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-Приказа Министерства образования и науки РФ от 31 декабря 2015 года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>. № 1577»</w:t>
      </w:r>
    </w:p>
    <w:p w:rsidR="00EB615B" w:rsidRPr="002F588D" w:rsidRDefault="00EB615B" w:rsidP="005C17D5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2F588D">
        <w:rPr>
          <w:rFonts w:ascii="Times New Roman" w:hAnsi="Times New Roman"/>
          <w:sz w:val="24"/>
          <w:szCs w:val="24"/>
        </w:rPr>
        <w:t xml:space="preserve">- Устава </w:t>
      </w:r>
      <w:r>
        <w:rPr>
          <w:rFonts w:ascii="Times New Roman" w:hAnsi="Times New Roman"/>
          <w:sz w:val="24"/>
          <w:szCs w:val="24"/>
        </w:rPr>
        <w:t>МОУ Ярашъюская ООШ.</w:t>
      </w:r>
    </w:p>
    <w:p w:rsidR="00EB615B" w:rsidRDefault="00EB615B" w:rsidP="005C17D5">
      <w:pPr>
        <w:spacing w:after="50"/>
        <w:ind w:firstLine="360"/>
        <w:jc w:val="both"/>
        <w:rPr>
          <w:color w:val="000000"/>
        </w:rPr>
      </w:pPr>
      <w:r w:rsidRPr="005C17D5">
        <w:rPr>
          <w:bCs/>
        </w:rPr>
        <w:t>1.2.</w:t>
      </w:r>
      <w:r>
        <w:rPr>
          <w:color w:val="000000"/>
        </w:rPr>
        <w:t xml:space="preserve">  </w:t>
      </w:r>
      <w:r w:rsidRPr="005C17D5">
        <w:rPr>
          <w:color w:val="000000"/>
        </w:rPr>
        <w:t xml:space="preserve"> </w:t>
      </w:r>
      <w:r>
        <w:rPr>
          <w:color w:val="000000"/>
        </w:rPr>
        <w:t>Настоящее Положение определяет структуру, порядок разработки и утверждения Рабочей программы учебного предмета (курса).</w:t>
      </w:r>
    </w:p>
    <w:p w:rsidR="00EB615B" w:rsidRDefault="00EB615B" w:rsidP="005C17D5">
      <w:pPr>
        <w:spacing w:after="50"/>
        <w:ind w:firstLine="360"/>
        <w:jc w:val="both"/>
        <w:rPr>
          <w:color w:val="000000"/>
        </w:rPr>
      </w:pPr>
      <w:r w:rsidRPr="005C17D5">
        <w:rPr>
          <w:bCs/>
          <w:color w:val="000000"/>
        </w:rPr>
        <w:t>1.3.</w:t>
      </w:r>
      <w:r>
        <w:rPr>
          <w:color w:val="000000"/>
        </w:rPr>
        <w:t xml:space="preserve"> Рабочая программа, утвержденная  ОО - это локальный нормативный документ, определяющий объем, порядок, содержание изучения  учебного предмета, планируемые результаты освоения основной образовательной программы начального образования обучающимися,  основной образовательной программы общего образования обучающимися  в соответствии с ФГОС в условиях ОО.</w:t>
      </w:r>
    </w:p>
    <w:p w:rsidR="00EB615B" w:rsidRDefault="00EB615B" w:rsidP="005C17D5">
      <w:pPr>
        <w:spacing w:after="50"/>
        <w:ind w:firstLine="360"/>
        <w:jc w:val="both"/>
        <w:rPr>
          <w:color w:val="000000"/>
        </w:rPr>
      </w:pPr>
      <w:r w:rsidRPr="005C17D5">
        <w:rPr>
          <w:bCs/>
          <w:color w:val="000000"/>
        </w:rPr>
        <w:t>1.4</w:t>
      </w:r>
      <w:r w:rsidRPr="002B05C9">
        <w:rPr>
          <w:b/>
          <w:color w:val="000000"/>
        </w:rPr>
        <w:t>.</w:t>
      </w:r>
      <w:r>
        <w:rPr>
          <w:color w:val="000000"/>
        </w:rPr>
        <w:t xml:space="preserve">  К Рабочим программам, которые в совокупности определяют содержание деятельности ОО в рамках реализации образовательной программы, относятся:</w:t>
      </w:r>
    </w:p>
    <w:p w:rsidR="00EB615B" w:rsidRDefault="00EB615B" w:rsidP="005C17D5">
      <w:pPr>
        <w:spacing w:after="50"/>
        <w:ind w:firstLine="360"/>
        <w:jc w:val="both"/>
        <w:rPr>
          <w:color w:val="000000"/>
        </w:rPr>
      </w:pPr>
      <w:r>
        <w:rPr>
          <w:color w:val="000000"/>
        </w:rPr>
        <w:t>- программы по учебным предметам;</w:t>
      </w:r>
    </w:p>
    <w:p w:rsidR="00EB615B" w:rsidRDefault="00EB615B" w:rsidP="005C17D5">
      <w:pPr>
        <w:spacing w:after="50"/>
        <w:ind w:firstLine="360"/>
        <w:jc w:val="both"/>
        <w:rPr>
          <w:color w:val="000000"/>
        </w:rPr>
      </w:pPr>
      <w:r>
        <w:rPr>
          <w:color w:val="000000"/>
        </w:rPr>
        <w:t>- программы внеурочной деятельности;</w:t>
      </w:r>
    </w:p>
    <w:p w:rsidR="00EB615B" w:rsidRDefault="00EB615B" w:rsidP="005C17D5">
      <w:pPr>
        <w:spacing w:after="50"/>
        <w:ind w:firstLine="360"/>
        <w:jc w:val="both"/>
        <w:rPr>
          <w:color w:val="000000"/>
        </w:rPr>
      </w:pPr>
      <w:r>
        <w:rPr>
          <w:color w:val="000000"/>
        </w:rPr>
        <w:t>- программы элективных курсов, курсов по выбору;</w:t>
      </w:r>
    </w:p>
    <w:p w:rsidR="00EB615B" w:rsidRDefault="00EB615B" w:rsidP="005C17D5">
      <w:pPr>
        <w:spacing w:after="50"/>
        <w:ind w:firstLine="360"/>
        <w:jc w:val="both"/>
        <w:rPr>
          <w:color w:val="000000"/>
        </w:rPr>
      </w:pPr>
      <w:r>
        <w:rPr>
          <w:color w:val="000000"/>
        </w:rPr>
        <w:t>- программы факультативных занятий.</w:t>
      </w:r>
    </w:p>
    <w:p w:rsidR="00EB615B" w:rsidRDefault="00EB615B" w:rsidP="005C17D5">
      <w:pPr>
        <w:spacing w:after="50"/>
        <w:ind w:firstLine="360"/>
        <w:jc w:val="both"/>
      </w:pPr>
      <w:r w:rsidRPr="005C17D5">
        <w:rPr>
          <w:bCs/>
          <w:color w:val="000000"/>
        </w:rPr>
        <w:t>1.5.</w:t>
      </w:r>
      <w:r>
        <w:rPr>
          <w:color w:val="000000"/>
        </w:rPr>
        <w:t xml:space="preserve"> Рабочая программа, как  компонент основной образовательной программы образовательного учреждения, является средством фиксации содержания образования, планируемых результатов, предусмотренных учебным планом ОО.</w:t>
      </w:r>
    </w:p>
    <w:p w:rsidR="00EB615B" w:rsidRDefault="00EB615B" w:rsidP="005C17D5">
      <w:pPr>
        <w:tabs>
          <w:tab w:val="left" w:pos="540"/>
        </w:tabs>
        <w:ind w:firstLine="360"/>
        <w:jc w:val="both"/>
      </w:pPr>
      <w:r w:rsidRPr="005C17D5">
        <w:rPr>
          <w:bCs/>
        </w:rPr>
        <w:t>1.6.</w:t>
      </w:r>
      <w:r>
        <w:t xml:space="preserve"> Цель Рабочей программы  — создание условий для планирования, организации и управления образовательным процессом по определенному учебному предмету (предметной области). Рабочие программы отдельных учебных предметов должны обеспечить достижение планируемых результатов освоения основной образовательной программы </w:t>
      </w:r>
      <w:r>
        <w:rPr>
          <w:color w:val="000000"/>
        </w:rPr>
        <w:t>ОО</w:t>
      </w:r>
      <w:r>
        <w:t>.</w:t>
      </w:r>
    </w:p>
    <w:p w:rsidR="00EB615B" w:rsidRDefault="00EB615B" w:rsidP="005C17D5">
      <w:pPr>
        <w:ind w:firstLine="360"/>
        <w:jc w:val="both"/>
      </w:pPr>
      <w:r>
        <w:t>Задачи Рабочей  программы:</w:t>
      </w:r>
    </w:p>
    <w:p w:rsidR="00EB615B" w:rsidRDefault="00EB615B" w:rsidP="005C17D5">
      <w:pPr>
        <w:numPr>
          <w:ilvl w:val="0"/>
          <w:numId w:val="1"/>
        </w:numPr>
        <w:tabs>
          <w:tab w:val="left" w:pos="180"/>
        </w:tabs>
        <w:ind w:left="0" w:firstLine="360"/>
        <w:jc w:val="both"/>
      </w:pPr>
      <w:r>
        <w:t xml:space="preserve">сформировать представление о практической реализации федерального государственного образовательного стандарта при изучении конкретного предмета; </w:t>
      </w:r>
    </w:p>
    <w:p w:rsidR="00EB615B" w:rsidRDefault="00EB615B" w:rsidP="005C17D5">
      <w:pPr>
        <w:numPr>
          <w:ilvl w:val="0"/>
          <w:numId w:val="1"/>
        </w:numPr>
        <w:tabs>
          <w:tab w:val="left" w:pos="180"/>
        </w:tabs>
        <w:ind w:left="0" w:firstLine="360"/>
        <w:jc w:val="both"/>
        <w:rPr>
          <w:color w:val="000000"/>
        </w:rPr>
      </w:pPr>
      <w:r>
        <w:t xml:space="preserve">определить содержание, объем, порядок изучения учебных предметов с учетом целей, задач и особенностей образовательного процесса образовательного учреждения и контингента обучающихся. </w:t>
      </w:r>
    </w:p>
    <w:p w:rsidR="00EB615B" w:rsidRDefault="00EB615B" w:rsidP="005C17D5">
      <w:pPr>
        <w:ind w:firstLine="360"/>
        <w:jc w:val="both"/>
        <w:rPr>
          <w:color w:val="000000"/>
        </w:rPr>
      </w:pPr>
      <w:r w:rsidRPr="005C17D5">
        <w:rPr>
          <w:bCs/>
          <w:color w:val="000000"/>
        </w:rPr>
        <w:t>1.7</w:t>
      </w:r>
      <w:r w:rsidRPr="002B05C9">
        <w:rPr>
          <w:b/>
          <w:color w:val="000000"/>
        </w:rPr>
        <w:t>.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 Рабочая программа выполняет следующие функции:</w:t>
      </w:r>
    </w:p>
    <w:p w:rsidR="00EB615B" w:rsidRDefault="00EB615B" w:rsidP="005C17D5">
      <w:pPr>
        <w:ind w:firstLine="360"/>
        <w:jc w:val="both"/>
        <w:rPr>
          <w:color w:val="000000"/>
        </w:rPr>
      </w:pPr>
      <w:r>
        <w:rPr>
          <w:color w:val="000000"/>
        </w:rPr>
        <w:t>-         является обязательной нормой выполнения учебного плана в полном объеме;</w:t>
      </w:r>
    </w:p>
    <w:p w:rsidR="00EB615B" w:rsidRDefault="00EB615B" w:rsidP="005C17D5">
      <w:pPr>
        <w:ind w:firstLine="360"/>
        <w:jc w:val="both"/>
        <w:rPr>
          <w:color w:val="000000"/>
        </w:rPr>
      </w:pPr>
      <w:r>
        <w:rPr>
          <w:color w:val="000000"/>
        </w:rPr>
        <w:t>-         определяет содержание образования по учебному предмету;</w:t>
      </w:r>
    </w:p>
    <w:p w:rsidR="00EB615B" w:rsidRDefault="00EB615B" w:rsidP="005C17D5">
      <w:pPr>
        <w:ind w:firstLine="360"/>
        <w:jc w:val="both"/>
        <w:rPr>
          <w:color w:val="000000"/>
        </w:rPr>
      </w:pPr>
      <w:r>
        <w:rPr>
          <w:color w:val="000000"/>
        </w:rPr>
        <w:t>-         обеспечивает преемственность содержания образования по учебному предмету;</w:t>
      </w:r>
    </w:p>
    <w:p w:rsidR="00EB615B" w:rsidRDefault="00EB615B" w:rsidP="005C17D5">
      <w:pPr>
        <w:ind w:firstLine="360"/>
        <w:jc w:val="both"/>
        <w:rPr>
          <w:color w:val="000000"/>
        </w:rPr>
      </w:pPr>
      <w:r>
        <w:rPr>
          <w:color w:val="000000"/>
        </w:rPr>
        <w:t>-         реализует принцип интегративного подхода в содержании образования;</w:t>
      </w:r>
    </w:p>
    <w:p w:rsidR="00EB615B" w:rsidRDefault="00EB615B" w:rsidP="005C17D5">
      <w:pPr>
        <w:ind w:firstLine="360"/>
        <w:jc w:val="both"/>
        <w:rPr>
          <w:color w:val="000000"/>
        </w:rPr>
      </w:pPr>
      <w:r>
        <w:rPr>
          <w:color w:val="000000"/>
        </w:rPr>
        <w:t>-         включает модули регионального предметного содержания; </w:t>
      </w:r>
    </w:p>
    <w:p w:rsidR="00EB615B" w:rsidRDefault="00EB615B" w:rsidP="005C17D5">
      <w:pPr>
        <w:ind w:firstLine="360"/>
        <w:jc w:val="both"/>
        <w:rPr>
          <w:color w:val="000000"/>
        </w:rPr>
        <w:sectPr w:rsidR="00EB615B">
          <w:type w:val="continuous"/>
          <w:pgSz w:w="11906" w:h="16838"/>
          <w:pgMar w:top="985" w:right="424" w:bottom="1175" w:left="1276" w:header="709" w:footer="899" w:gutter="0"/>
          <w:cols w:space="720"/>
          <w:docGrid w:linePitch="360"/>
        </w:sectPr>
      </w:pPr>
      <w:r>
        <w:rPr>
          <w:color w:val="000000"/>
        </w:rPr>
        <w:t>-         создает условия для реализации системно-деятельностного подхода;</w:t>
      </w:r>
    </w:p>
    <w:p w:rsidR="00EB615B" w:rsidRDefault="00EB615B" w:rsidP="005C17D5">
      <w:pPr>
        <w:ind w:firstLine="360"/>
        <w:jc w:val="both"/>
        <w:rPr>
          <w:b/>
        </w:rPr>
      </w:pPr>
      <w:r>
        <w:rPr>
          <w:color w:val="000000"/>
        </w:rPr>
        <w:t>-         обеспечивает достижение планируемых результатов каждым учащимся.</w:t>
      </w:r>
    </w:p>
    <w:p w:rsidR="00EB615B" w:rsidRDefault="00EB615B" w:rsidP="005C17D5">
      <w:pPr>
        <w:ind w:left="360" w:firstLine="360"/>
        <w:jc w:val="center"/>
        <w:rPr>
          <w:b/>
        </w:rPr>
      </w:pPr>
    </w:p>
    <w:p w:rsidR="00EB615B" w:rsidRDefault="00EB615B" w:rsidP="005C17D5">
      <w:pPr>
        <w:ind w:firstLine="360"/>
        <w:jc w:val="center"/>
        <w:rPr>
          <w:b/>
        </w:rPr>
      </w:pPr>
      <w:r>
        <w:rPr>
          <w:b/>
        </w:rPr>
        <w:t>2. Разработка Рабочей программы</w:t>
      </w:r>
    </w:p>
    <w:p w:rsidR="00EB615B" w:rsidRDefault="00EB615B" w:rsidP="005C17D5">
      <w:pPr>
        <w:ind w:firstLine="360"/>
        <w:jc w:val="center"/>
      </w:pPr>
    </w:p>
    <w:p w:rsidR="00EB615B" w:rsidRDefault="00EB615B" w:rsidP="005C17D5">
      <w:pPr>
        <w:ind w:firstLine="360"/>
        <w:jc w:val="both"/>
      </w:pPr>
      <w:r w:rsidRPr="005C17D5">
        <w:rPr>
          <w:bCs/>
        </w:rPr>
        <w:t>2.1.</w:t>
      </w:r>
      <w:r>
        <w:t xml:space="preserve">  Разработка Рабочих программ  относится к компетенции ОО и реализуется им самостоятельно.</w:t>
      </w:r>
    </w:p>
    <w:p w:rsidR="00EB615B" w:rsidRDefault="00EB615B" w:rsidP="005C17D5">
      <w:pPr>
        <w:ind w:firstLine="360"/>
        <w:jc w:val="both"/>
      </w:pPr>
      <w:r w:rsidRPr="005C17D5">
        <w:rPr>
          <w:bCs/>
        </w:rPr>
        <w:t>2.2.</w:t>
      </w:r>
      <w:r>
        <w:t xml:space="preserve">    Рабочие программы  составляются на уровень обучения (или на класс)</w:t>
      </w:r>
    </w:p>
    <w:p w:rsidR="00EB615B" w:rsidRDefault="00EB615B" w:rsidP="005C17D5">
      <w:pPr>
        <w:ind w:firstLine="360"/>
        <w:jc w:val="both"/>
      </w:pPr>
      <w:r w:rsidRPr="005C17D5">
        <w:rPr>
          <w:bCs/>
        </w:rPr>
        <w:t>2.3.</w:t>
      </w:r>
      <w:r>
        <w:rPr>
          <w:b/>
        </w:rPr>
        <w:t xml:space="preserve">   </w:t>
      </w:r>
      <w:r>
        <w:t>Рабочая программа по  курсу (по выбору, элективному, факультативному) составляется учителем-предметником на учебный год.</w:t>
      </w:r>
    </w:p>
    <w:p w:rsidR="00EB615B" w:rsidRDefault="00EB615B" w:rsidP="005C17D5">
      <w:pPr>
        <w:ind w:firstLine="360"/>
        <w:jc w:val="both"/>
      </w:pPr>
      <w:r w:rsidRPr="005C17D5">
        <w:rPr>
          <w:bCs/>
        </w:rPr>
        <w:t>2.4.</w:t>
      </w:r>
      <w:r>
        <w:t xml:space="preserve">   Проектирование содержания образования на уровне отдельного учебного предмета/ курса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области).</w:t>
      </w:r>
    </w:p>
    <w:p w:rsidR="00EB615B" w:rsidRDefault="00EB615B" w:rsidP="005C17D5">
      <w:pPr>
        <w:ind w:firstLine="360"/>
        <w:jc w:val="both"/>
      </w:pPr>
      <w:r w:rsidRPr="005C17D5">
        <w:rPr>
          <w:bCs/>
        </w:rPr>
        <w:t>2.5.</w:t>
      </w:r>
      <w:r>
        <w:t xml:space="preserve">  Допускается разработка Рабочей программы коллективом педагогов одного предметного методического объединения. </w:t>
      </w:r>
    </w:p>
    <w:p w:rsidR="00EB615B" w:rsidRPr="002F37B7" w:rsidRDefault="00EB615B" w:rsidP="00BA390E">
      <w:pPr>
        <w:ind w:firstLine="360"/>
        <w:jc w:val="both"/>
      </w:pPr>
      <w:r w:rsidRPr="005C17D5">
        <w:rPr>
          <w:bCs/>
        </w:rPr>
        <w:t>2.6.</w:t>
      </w:r>
      <w:r>
        <w:t xml:space="preserve"> Рабочая программа составляется </w:t>
      </w:r>
      <w:r w:rsidRPr="00C34771">
        <w:t xml:space="preserve">в </w:t>
      </w:r>
      <w:r w:rsidRPr="002F37B7">
        <w:t>одном экземпляре.</w:t>
      </w:r>
    </w:p>
    <w:p w:rsidR="00EB615B" w:rsidRDefault="00EB615B" w:rsidP="005C17D5">
      <w:pPr>
        <w:ind w:firstLine="360"/>
        <w:jc w:val="both"/>
      </w:pPr>
      <w:r w:rsidRPr="00BA390E">
        <w:rPr>
          <w:bCs/>
        </w:rPr>
        <w:t>2.7.</w:t>
      </w:r>
      <w:r>
        <w:t xml:space="preserve">  При составлении, принятии и утверждении Рабочей программы  должно быть обеспечено ее соответствие следующим документам:</w:t>
      </w:r>
    </w:p>
    <w:p w:rsidR="00EB615B" w:rsidRDefault="00EB615B" w:rsidP="005C17D5">
      <w:pPr>
        <w:ind w:firstLine="360"/>
        <w:jc w:val="both"/>
      </w:pPr>
      <w:r>
        <w:t>- федеральному государственному образовательному стандарту;</w:t>
      </w:r>
    </w:p>
    <w:p w:rsidR="00EB615B" w:rsidRDefault="00EB615B" w:rsidP="005C17D5">
      <w:pPr>
        <w:ind w:firstLine="360"/>
        <w:jc w:val="both"/>
      </w:pPr>
      <w:r>
        <w:t>- примерной программе по учебному предмету (курсу);</w:t>
      </w:r>
    </w:p>
    <w:p w:rsidR="00EB615B" w:rsidRDefault="00EB615B" w:rsidP="005C17D5">
      <w:pPr>
        <w:ind w:firstLine="360"/>
        <w:jc w:val="both"/>
      </w:pPr>
      <w:r>
        <w:t>- авторской программе, прошедшей экспертизу и апробацию;</w:t>
      </w:r>
    </w:p>
    <w:p w:rsidR="00EB615B" w:rsidRDefault="00EB615B" w:rsidP="005C17D5">
      <w:pPr>
        <w:ind w:firstLine="360"/>
        <w:jc w:val="both"/>
      </w:pPr>
      <w:r>
        <w:t>- основной образовательной программе ОО;</w:t>
      </w:r>
    </w:p>
    <w:p w:rsidR="00EB615B" w:rsidRDefault="00EB615B" w:rsidP="005C17D5">
      <w:pPr>
        <w:ind w:firstLine="360"/>
      </w:pPr>
      <w:r>
        <w:t xml:space="preserve">- </w:t>
      </w:r>
      <w:r>
        <w:rPr>
          <w:color w:val="000000"/>
        </w:rPr>
        <w:t> учебно-методическому комплексу (учебникам).</w:t>
      </w:r>
    </w:p>
    <w:p w:rsidR="00EB615B" w:rsidRDefault="00EB615B" w:rsidP="005C17D5">
      <w:pPr>
        <w:ind w:firstLine="360"/>
        <w:jc w:val="both"/>
      </w:pPr>
      <w:r w:rsidRPr="00BA390E">
        <w:rPr>
          <w:bCs/>
        </w:rPr>
        <w:t>2.8.</w:t>
      </w:r>
      <w:r>
        <w:t xml:space="preserve">  Рабочая программа  является основой для создания учителем  календарно-тематического планирования на каждый учебный год.</w:t>
      </w:r>
    </w:p>
    <w:p w:rsidR="00EB615B" w:rsidRDefault="00EB615B" w:rsidP="005C17D5">
      <w:pPr>
        <w:ind w:firstLine="360"/>
        <w:jc w:val="both"/>
        <w:rPr>
          <w:color w:val="000000"/>
        </w:rPr>
      </w:pPr>
      <w:r w:rsidRPr="00BA390E">
        <w:rPr>
          <w:bCs/>
        </w:rPr>
        <w:t>2.9.</w:t>
      </w:r>
      <w:r>
        <w:t xml:space="preserve"> Если в примерной  программе не указано распределение часов по разделам и темам, а указано только общее количество часов, учитель в Рабочей программе по предмету  (курсу) распределяет часы по разделам и темам самостоятельно, ориентируясь на используемые учебно-методические комплекты и индивидуальные особенности учащихся.</w:t>
      </w:r>
    </w:p>
    <w:p w:rsidR="00EB615B" w:rsidRDefault="00EB615B" w:rsidP="005C17D5">
      <w:pPr>
        <w:ind w:firstLine="360"/>
        <w:jc w:val="both"/>
        <w:rPr>
          <w:color w:val="000000"/>
        </w:rPr>
      </w:pPr>
      <w:r w:rsidRPr="00BA390E">
        <w:rPr>
          <w:bCs/>
          <w:color w:val="000000"/>
        </w:rPr>
        <w:t>2.10.</w:t>
      </w:r>
      <w:r>
        <w:rPr>
          <w:color w:val="000000"/>
        </w:rPr>
        <w:t xml:space="preserve"> Рабочая программа является обязательным документом  для административного контроля полного освоения содержания учебного предмета учащимися и достижения ими планируемых результатов на базовом и повышенном уровнях.</w:t>
      </w:r>
    </w:p>
    <w:p w:rsidR="00EB615B" w:rsidRDefault="00EB615B" w:rsidP="005C17D5">
      <w:pPr>
        <w:ind w:firstLine="360"/>
        <w:jc w:val="both"/>
        <w:rPr>
          <w:b/>
        </w:rPr>
      </w:pPr>
    </w:p>
    <w:p w:rsidR="00EB615B" w:rsidRDefault="00EB615B" w:rsidP="005C17D5">
      <w:pPr>
        <w:ind w:firstLine="360"/>
        <w:jc w:val="center"/>
        <w:rPr>
          <w:b/>
        </w:rPr>
      </w:pPr>
      <w:r>
        <w:rPr>
          <w:b/>
        </w:rPr>
        <w:t>3.  Оформление и структура Рабочей программы</w:t>
      </w:r>
    </w:p>
    <w:p w:rsidR="00EB615B" w:rsidRDefault="00EB615B" w:rsidP="005C17D5">
      <w:pPr>
        <w:ind w:firstLine="360"/>
        <w:jc w:val="center"/>
      </w:pPr>
    </w:p>
    <w:p w:rsidR="00EB615B" w:rsidRPr="002B05C9" w:rsidRDefault="00EB615B" w:rsidP="008F7E06">
      <w:pPr>
        <w:pStyle w:val="Style4"/>
        <w:widowControl/>
        <w:tabs>
          <w:tab w:val="left" w:pos="0"/>
        </w:tabs>
        <w:spacing w:line="240" w:lineRule="auto"/>
        <w:ind w:firstLine="360"/>
        <w:rPr>
          <w:rStyle w:val="FontStyle43"/>
          <w:sz w:val="24"/>
        </w:rPr>
      </w:pPr>
      <w:r w:rsidRPr="00BA390E">
        <w:rPr>
          <w:bCs/>
        </w:rPr>
        <w:t>3.1.</w:t>
      </w:r>
      <w:r>
        <w:t xml:space="preserve"> Рабочая программа  должна быть оформлена по образцу, аккуратно, без исправлений выполнена на компьютере, в бумажном и электронном носителях.  </w:t>
      </w:r>
      <w:r w:rsidRPr="002B05C9">
        <w:rPr>
          <w:rStyle w:val="FontStyle43"/>
          <w:sz w:val="24"/>
        </w:rPr>
        <w:t xml:space="preserve">Текст набирается в редакторе </w:t>
      </w:r>
      <w:r w:rsidRPr="002B05C9">
        <w:rPr>
          <w:rStyle w:val="FontStyle43"/>
          <w:sz w:val="24"/>
          <w:lang w:val="en-US"/>
        </w:rPr>
        <w:t>Word</w:t>
      </w:r>
      <w:r w:rsidRPr="002B05C9">
        <w:rPr>
          <w:rStyle w:val="FontStyle43"/>
          <w:sz w:val="24"/>
        </w:rPr>
        <w:t xml:space="preserve"> шрифтом </w:t>
      </w:r>
      <w:r w:rsidRPr="002B05C9">
        <w:rPr>
          <w:rStyle w:val="FontStyle43"/>
          <w:sz w:val="24"/>
          <w:lang w:val="en-US"/>
        </w:rPr>
        <w:t>Times</w:t>
      </w:r>
      <w:r w:rsidRPr="002B05C9">
        <w:rPr>
          <w:rStyle w:val="FontStyle43"/>
          <w:sz w:val="24"/>
        </w:rPr>
        <w:t xml:space="preserve"> </w:t>
      </w:r>
      <w:r w:rsidRPr="002B05C9">
        <w:rPr>
          <w:rStyle w:val="FontStyle43"/>
          <w:sz w:val="24"/>
          <w:lang w:val="en-US"/>
        </w:rPr>
        <w:t>New</w:t>
      </w:r>
      <w:r w:rsidRPr="002B05C9">
        <w:rPr>
          <w:rStyle w:val="FontStyle43"/>
          <w:sz w:val="24"/>
        </w:rPr>
        <w:t xml:space="preserve"> </w:t>
      </w:r>
      <w:r w:rsidRPr="002B05C9">
        <w:rPr>
          <w:rStyle w:val="FontStyle43"/>
          <w:sz w:val="24"/>
          <w:lang w:val="en-US"/>
        </w:rPr>
        <w:t>Roman</w:t>
      </w:r>
      <w:r w:rsidRPr="002B05C9">
        <w:rPr>
          <w:rStyle w:val="FontStyle43"/>
          <w:sz w:val="24"/>
        </w:rPr>
        <w:t xml:space="preserve">, кегль 12-14, межстрочный интервал одинарный,  выравнивание по ширине,  поля со всех сторон 1- </w:t>
      </w:r>
      <w:smartTag w:uri="urn:schemas-microsoft-com:office:smarttags" w:element="metricconverter">
        <w:smartTagPr>
          <w:attr w:name="ProductID" w:val="2 см"/>
        </w:smartTagPr>
        <w:r w:rsidRPr="002B05C9">
          <w:rPr>
            <w:rStyle w:val="FontStyle43"/>
            <w:sz w:val="24"/>
          </w:rPr>
          <w:t>2 см</w:t>
        </w:r>
      </w:smartTag>
      <w:r w:rsidRPr="002B05C9">
        <w:rPr>
          <w:rStyle w:val="FontStyle43"/>
          <w:sz w:val="24"/>
        </w:rPr>
        <w:t xml:space="preserve">; центровка заголовков и абзацы в тексте выполняются при помощи средств </w:t>
      </w:r>
      <w:r w:rsidRPr="002B05C9">
        <w:rPr>
          <w:rStyle w:val="FontStyle43"/>
          <w:sz w:val="24"/>
          <w:lang w:val="en-US"/>
        </w:rPr>
        <w:t>Word</w:t>
      </w:r>
      <w:r w:rsidRPr="002B05C9">
        <w:rPr>
          <w:rStyle w:val="FontStyle43"/>
          <w:sz w:val="24"/>
        </w:rPr>
        <w:t>, листы формата А4</w:t>
      </w:r>
      <w:r>
        <w:rPr>
          <w:rStyle w:val="FontStyle43"/>
          <w:sz w:val="24"/>
        </w:rPr>
        <w:t xml:space="preserve"> (книжная ориентация)</w:t>
      </w:r>
      <w:r w:rsidRPr="002B05C9">
        <w:rPr>
          <w:rStyle w:val="FontStyle43"/>
          <w:sz w:val="24"/>
        </w:rPr>
        <w:t>.</w:t>
      </w:r>
      <w:r>
        <w:rPr>
          <w:rStyle w:val="FontStyle43"/>
          <w:sz w:val="24"/>
        </w:rPr>
        <w:t xml:space="preserve"> </w:t>
      </w:r>
      <w:r w:rsidRPr="002B05C9">
        <w:rPr>
          <w:rStyle w:val="FontStyle43"/>
          <w:sz w:val="24"/>
        </w:rPr>
        <w:t>Таблицы вставляются непосредственно в текст.</w:t>
      </w:r>
    </w:p>
    <w:p w:rsidR="00EB615B" w:rsidRPr="002B05C9" w:rsidRDefault="00EB615B" w:rsidP="005C17D5">
      <w:pPr>
        <w:pStyle w:val="Style4"/>
        <w:widowControl/>
        <w:tabs>
          <w:tab w:val="left" w:pos="0"/>
        </w:tabs>
        <w:spacing w:line="240" w:lineRule="auto"/>
        <w:ind w:firstLine="360"/>
        <w:rPr>
          <w:rStyle w:val="FontStyle43"/>
          <w:sz w:val="24"/>
        </w:rPr>
      </w:pPr>
      <w:r w:rsidRPr="002B05C9">
        <w:rPr>
          <w:rStyle w:val="FontStyle43"/>
          <w:sz w:val="24"/>
        </w:rPr>
        <w:t xml:space="preserve">Титульный лист считается первым, но не нумеруется, также как и листы приложения. </w:t>
      </w:r>
    </w:p>
    <w:p w:rsidR="00EB615B" w:rsidRPr="002B05C9" w:rsidRDefault="00EB615B" w:rsidP="008F7E06">
      <w:pPr>
        <w:pStyle w:val="Style4"/>
        <w:widowControl/>
        <w:tabs>
          <w:tab w:val="left" w:pos="0"/>
          <w:tab w:val="left" w:pos="821"/>
        </w:tabs>
        <w:spacing w:line="240" w:lineRule="auto"/>
        <w:ind w:firstLine="0"/>
        <w:rPr>
          <w:rStyle w:val="FontStyle43"/>
          <w:sz w:val="24"/>
        </w:rPr>
      </w:pPr>
    </w:p>
    <w:p w:rsidR="00EB615B" w:rsidRDefault="00EB615B" w:rsidP="005C17D5">
      <w:pPr>
        <w:ind w:firstLine="360"/>
        <w:jc w:val="both"/>
      </w:pPr>
    </w:p>
    <w:p w:rsidR="00EB615B" w:rsidRDefault="00EB615B" w:rsidP="005C17D5">
      <w:pPr>
        <w:ind w:firstLine="360"/>
        <w:jc w:val="both"/>
        <w:rPr>
          <w:sz w:val="20"/>
          <w:szCs w:val="20"/>
        </w:rPr>
      </w:pPr>
      <w:r w:rsidRPr="00290DEA">
        <w:rPr>
          <w:b/>
        </w:rPr>
        <w:t>3.2.</w:t>
      </w:r>
      <w:r>
        <w:t xml:space="preserve"> Структура Рабочей программы:</w:t>
      </w:r>
    </w:p>
    <w:p w:rsidR="00EB615B" w:rsidRDefault="00EB615B" w:rsidP="005C17D5">
      <w:pPr>
        <w:shd w:val="clear" w:color="auto" w:fill="FFFFFF"/>
        <w:ind w:firstLine="360"/>
        <w:jc w:val="center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7102"/>
      </w:tblGrid>
      <w:tr w:rsidR="00EB615B" w:rsidTr="001852D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5B" w:rsidRDefault="00EB615B" w:rsidP="005C17D5">
            <w:pPr>
              <w:shd w:val="clear" w:color="auto" w:fill="FFFFFF"/>
              <w:ind w:firstLine="360"/>
              <w:jc w:val="center"/>
              <w:rPr>
                <w:b/>
              </w:rPr>
            </w:pPr>
            <w:r>
              <w:rPr>
                <w:b/>
              </w:rPr>
              <w:t xml:space="preserve">Элементы </w:t>
            </w:r>
          </w:p>
          <w:p w:rsidR="00EB615B" w:rsidRDefault="00EB615B" w:rsidP="005C17D5">
            <w:pPr>
              <w:shd w:val="clear" w:color="auto" w:fill="FFFFFF"/>
              <w:ind w:firstLine="360"/>
              <w:jc w:val="center"/>
              <w:rPr>
                <w:b/>
              </w:rPr>
            </w:pPr>
            <w:r>
              <w:rPr>
                <w:b/>
              </w:rPr>
              <w:t>Рабочей</w:t>
            </w:r>
          </w:p>
          <w:p w:rsidR="00EB615B" w:rsidRDefault="00EB615B" w:rsidP="005C17D5">
            <w:pPr>
              <w:shd w:val="clear" w:color="auto" w:fill="FFFFFF"/>
              <w:ind w:firstLine="360"/>
              <w:jc w:val="center"/>
              <w:rPr>
                <w:b/>
              </w:rPr>
            </w:pPr>
            <w:r>
              <w:rPr>
                <w:b/>
              </w:rPr>
              <w:t xml:space="preserve"> программы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5B" w:rsidRDefault="00EB615B" w:rsidP="005C17D5">
            <w:pPr>
              <w:shd w:val="clear" w:color="auto" w:fill="FFFFFF"/>
              <w:ind w:right="41" w:firstLine="360"/>
              <w:jc w:val="center"/>
            </w:pPr>
            <w:r>
              <w:rPr>
                <w:b/>
              </w:rPr>
              <w:t>Содержание элементов Рабочей программы</w:t>
            </w:r>
          </w:p>
        </w:tc>
      </w:tr>
      <w:tr w:rsidR="00EB615B" w:rsidTr="001852D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5B" w:rsidRDefault="00EB615B" w:rsidP="005C17D5">
            <w:pPr>
              <w:shd w:val="clear" w:color="auto" w:fill="FFFFFF"/>
              <w:ind w:firstLine="360"/>
              <w:rPr>
                <w:bCs/>
              </w:rPr>
            </w:pPr>
            <w:r>
              <w:t>1. Титульный лист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5B" w:rsidRDefault="00EB615B" w:rsidP="008F7E06">
            <w:pPr>
              <w:shd w:val="clear" w:color="auto" w:fill="FFFFFF"/>
              <w:ind w:right="281" w:firstLine="360"/>
              <w:jc w:val="both"/>
            </w:pPr>
            <w:r>
              <w:rPr>
                <w:bCs/>
              </w:rPr>
              <w:t>- п</w:t>
            </w:r>
            <w:r>
              <w:t>олное наименование ОО;</w:t>
            </w:r>
          </w:p>
          <w:p w:rsidR="00EB615B" w:rsidRDefault="00EB615B" w:rsidP="008F7E06">
            <w:pPr>
              <w:shd w:val="clear" w:color="auto" w:fill="FFFFFF"/>
              <w:ind w:right="281" w:firstLine="360"/>
              <w:jc w:val="both"/>
            </w:pPr>
            <w:r>
              <w:t>- гриф</w:t>
            </w:r>
            <w:r>
              <w:rPr>
                <w:color w:val="F79646"/>
              </w:rPr>
              <w:t xml:space="preserve"> </w:t>
            </w:r>
            <w:r w:rsidRPr="00E42AB5">
              <w:t>принятия, утверждения</w:t>
            </w:r>
            <w:r>
              <w:t xml:space="preserve"> Рабочей программы с номером приказа и подписью директора школы;</w:t>
            </w:r>
          </w:p>
          <w:p w:rsidR="00EB615B" w:rsidRDefault="00EB615B" w:rsidP="008F7E06">
            <w:pPr>
              <w:shd w:val="clear" w:color="auto" w:fill="FFFFFF"/>
              <w:ind w:right="281" w:firstLine="360"/>
              <w:jc w:val="both"/>
            </w:pPr>
            <w:r>
              <w:t>- название учебного предмета, для изучения которого написана программа;</w:t>
            </w:r>
          </w:p>
          <w:p w:rsidR="00EB615B" w:rsidRDefault="00EB615B" w:rsidP="008F7E06">
            <w:pPr>
              <w:shd w:val="clear" w:color="auto" w:fill="FFFFFF"/>
              <w:ind w:right="281" w:firstLine="360"/>
              <w:jc w:val="both"/>
            </w:pPr>
            <w:r>
              <w:t>- указание класса, уровня( дошкольное образование, начальное общее, основное общее образование), где реализуется Рабочая  программа;</w:t>
            </w:r>
          </w:p>
          <w:p w:rsidR="00EB615B" w:rsidRDefault="00EB615B" w:rsidP="008F7E06">
            <w:pPr>
              <w:shd w:val="clear" w:color="auto" w:fill="FFFFFF"/>
              <w:ind w:right="281" w:firstLine="360"/>
              <w:jc w:val="both"/>
            </w:pPr>
            <w:r>
              <w:t>- фамилия, имя и отчество учителя, составителя Рабочей программы;</w:t>
            </w:r>
          </w:p>
          <w:p w:rsidR="00EB615B" w:rsidRDefault="00EB615B" w:rsidP="008F7E06">
            <w:pPr>
              <w:shd w:val="clear" w:color="auto" w:fill="FFFFFF"/>
              <w:ind w:right="281" w:firstLine="360"/>
              <w:jc w:val="both"/>
            </w:pPr>
            <w:r>
              <w:t>-срок реализации программы;</w:t>
            </w:r>
          </w:p>
          <w:p w:rsidR="00EB615B" w:rsidRDefault="00EB615B" w:rsidP="008F7E06">
            <w:pPr>
              <w:shd w:val="clear" w:color="auto" w:fill="FFFFFF"/>
              <w:ind w:right="281" w:firstLine="360"/>
              <w:jc w:val="both"/>
              <w:rPr>
                <w:bCs/>
              </w:rPr>
            </w:pPr>
            <w:r>
              <w:t>-на основе какой программы составлена Рабочая программа;</w:t>
            </w:r>
          </w:p>
          <w:p w:rsidR="00EB615B" w:rsidRDefault="00EB615B" w:rsidP="008F7E06">
            <w:pPr>
              <w:pStyle w:val="NormalWeb"/>
              <w:spacing w:before="0" w:after="0"/>
              <w:ind w:right="281" w:firstLine="360"/>
              <w:rPr>
                <w:color w:val="auto"/>
              </w:rPr>
            </w:pPr>
            <w:r>
              <w:rPr>
                <w:bCs/>
                <w:color w:val="auto"/>
              </w:rPr>
              <w:t>- название населенного пункта</w:t>
            </w:r>
            <w:r>
              <w:rPr>
                <w:color w:val="auto"/>
              </w:rPr>
              <w:t>;</w:t>
            </w:r>
          </w:p>
          <w:p w:rsidR="00EB615B" w:rsidRDefault="00EB615B" w:rsidP="008F7E06">
            <w:pPr>
              <w:pStyle w:val="NormalWeb"/>
              <w:spacing w:before="0" w:after="0"/>
              <w:ind w:right="281" w:firstLine="360"/>
            </w:pPr>
            <w:r>
              <w:rPr>
                <w:color w:val="auto"/>
              </w:rPr>
              <w:t>- год разработки Рабочей программы</w:t>
            </w:r>
          </w:p>
        </w:tc>
      </w:tr>
      <w:tr w:rsidR="00EB615B" w:rsidTr="001852D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5B" w:rsidRPr="008F7E06" w:rsidRDefault="00EB615B" w:rsidP="005C17D5">
            <w:pPr>
              <w:shd w:val="clear" w:color="auto" w:fill="FFFFFF"/>
              <w:ind w:firstLine="360"/>
            </w:pPr>
            <w:r w:rsidRPr="008F7E06">
              <w:t>2. Содержание учебного курса (на уровень обучения, класс)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5B" w:rsidRDefault="00EB615B" w:rsidP="008F7E06">
            <w:pPr>
              <w:shd w:val="clear" w:color="auto" w:fill="FFFFFF"/>
              <w:ind w:right="281" w:firstLine="360"/>
              <w:jc w:val="both"/>
            </w:pPr>
            <w:r>
              <w:t>-  название  и краткое содержание раздела;</w:t>
            </w:r>
          </w:p>
          <w:p w:rsidR="00EB615B" w:rsidRDefault="00EB615B" w:rsidP="008F7E06">
            <w:pPr>
              <w:shd w:val="clear" w:color="auto" w:fill="FFFFFF"/>
              <w:ind w:right="281" w:firstLine="360"/>
              <w:jc w:val="both"/>
            </w:pPr>
          </w:p>
        </w:tc>
      </w:tr>
      <w:tr w:rsidR="00EB615B" w:rsidTr="001852D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5B" w:rsidRPr="008F7E06" w:rsidRDefault="00EB615B" w:rsidP="005C17D5">
            <w:pPr>
              <w:ind w:firstLine="360"/>
            </w:pPr>
            <w:r w:rsidRPr="008F7E06">
              <w:t>3. Тематическое планирование  (на уровень обучения, на класс)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5B" w:rsidRDefault="00EB615B" w:rsidP="008F7E06">
            <w:pPr>
              <w:shd w:val="clear" w:color="auto" w:fill="FFFFFF"/>
              <w:ind w:right="281" w:firstLine="360"/>
              <w:jc w:val="both"/>
            </w:pPr>
            <w:r>
              <w:t>- перечень разделов  и последовательность их изучения;</w:t>
            </w:r>
          </w:p>
          <w:p w:rsidR="00EB615B" w:rsidRDefault="00EB615B" w:rsidP="008F7E06">
            <w:pPr>
              <w:shd w:val="clear" w:color="auto" w:fill="FFFFFF"/>
              <w:ind w:right="281" w:firstLine="360"/>
              <w:jc w:val="both"/>
            </w:pPr>
            <w:r>
              <w:t>- количество часов на изучение каждого раздела;</w:t>
            </w:r>
          </w:p>
          <w:p w:rsidR="00EB615B" w:rsidRDefault="00EB615B" w:rsidP="008F7E06">
            <w:pPr>
              <w:shd w:val="clear" w:color="auto" w:fill="FFFFFF"/>
              <w:ind w:right="281" w:firstLine="360"/>
              <w:jc w:val="both"/>
            </w:pPr>
            <w:r>
              <w:t>- примечание;</w:t>
            </w:r>
          </w:p>
        </w:tc>
      </w:tr>
      <w:tr w:rsidR="00EB615B" w:rsidTr="001852D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5B" w:rsidRPr="008F7E06" w:rsidRDefault="00EB615B" w:rsidP="005C17D5">
            <w:pPr>
              <w:ind w:firstLine="360"/>
            </w:pPr>
            <w:r w:rsidRPr="008F7E06">
              <w:t>4. Планируемые  результаты освоения конкретного учебного предмета, курса (на уровень обучения</w:t>
            </w:r>
            <w:r>
              <w:t>, на класс</w:t>
            </w:r>
            <w:r w:rsidRPr="008F7E06">
              <w:t>)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5B" w:rsidRDefault="00EB615B" w:rsidP="008F7E06">
            <w:pPr>
              <w:ind w:right="281" w:firstLine="360"/>
              <w:jc w:val="both"/>
            </w:pPr>
            <w:r>
              <w:t>- личностные, метапредметные и предметные результаты освоения конкретного учебного предмета, курса в соответствии с требованиями ФГОС и авторской программы конкретизируются для каждого класса;</w:t>
            </w:r>
          </w:p>
          <w:p w:rsidR="00EB615B" w:rsidRDefault="00EB615B" w:rsidP="008F7E06">
            <w:pPr>
              <w:ind w:right="281" w:firstLine="360"/>
              <w:jc w:val="both"/>
            </w:pPr>
          </w:p>
        </w:tc>
      </w:tr>
    </w:tbl>
    <w:p w:rsidR="00EB615B" w:rsidRDefault="00EB615B" w:rsidP="005C17D5">
      <w:pPr>
        <w:ind w:firstLine="360"/>
        <w:jc w:val="both"/>
      </w:pPr>
    </w:p>
    <w:p w:rsidR="00EB615B" w:rsidRDefault="00EB615B" w:rsidP="008F7E06">
      <w:pPr>
        <w:ind w:firstLine="360"/>
        <w:jc w:val="center"/>
      </w:pPr>
      <w:r>
        <w:t>Тематическое планирование оформить в виде таблицы:</w:t>
      </w:r>
    </w:p>
    <w:p w:rsidR="00EB615B" w:rsidRPr="00C448F7" w:rsidRDefault="00EB615B" w:rsidP="005C17D5">
      <w:pPr>
        <w:ind w:firstLine="360"/>
        <w:jc w:val="center"/>
        <w:rPr>
          <w:i/>
        </w:rPr>
      </w:pPr>
    </w:p>
    <w:p w:rsidR="00EB615B" w:rsidRDefault="00EB615B" w:rsidP="005C17D5">
      <w:pPr>
        <w:ind w:firstLine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3"/>
        <w:gridCol w:w="4175"/>
        <w:gridCol w:w="2581"/>
        <w:gridCol w:w="2583"/>
      </w:tblGrid>
      <w:tr w:rsidR="00EB615B" w:rsidTr="0049544A">
        <w:tc>
          <w:tcPr>
            <w:tcW w:w="959" w:type="dxa"/>
          </w:tcPr>
          <w:p w:rsidR="00EB615B" w:rsidRPr="0049544A" w:rsidRDefault="00EB615B" w:rsidP="005C17D5">
            <w:pPr>
              <w:ind w:firstLine="360"/>
              <w:jc w:val="center"/>
            </w:pPr>
            <w:r w:rsidRPr="0049544A">
              <w:rPr>
                <w:sz w:val="22"/>
                <w:szCs w:val="22"/>
              </w:rPr>
              <w:t>№п/п</w:t>
            </w:r>
          </w:p>
        </w:tc>
        <w:tc>
          <w:tcPr>
            <w:tcW w:w="4251" w:type="dxa"/>
          </w:tcPr>
          <w:p w:rsidR="00EB615B" w:rsidRPr="0049544A" w:rsidRDefault="00EB615B" w:rsidP="005C17D5">
            <w:pPr>
              <w:ind w:firstLine="360"/>
              <w:jc w:val="center"/>
            </w:pPr>
            <w:r w:rsidRPr="0049544A">
              <w:rPr>
                <w:sz w:val="22"/>
                <w:szCs w:val="22"/>
              </w:rPr>
              <w:t>Название раздела</w:t>
            </w:r>
          </w:p>
        </w:tc>
        <w:tc>
          <w:tcPr>
            <w:tcW w:w="2606" w:type="dxa"/>
          </w:tcPr>
          <w:p w:rsidR="00EB615B" w:rsidRPr="0049544A" w:rsidRDefault="00EB615B" w:rsidP="005C17D5">
            <w:pPr>
              <w:ind w:firstLine="360"/>
              <w:jc w:val="center"/>
            </w:pPr>
            <w:r w:rsidRPr="0049544A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2606" w:type="dxa"/>
          </w:tcPr>
          <w:p w:rsidR="00EB615B" w:rsidRPr="0049544A" w:rsidRDefault="00EB615B" w:rsidP="005C17D5">
            <w:pPr>
              <w:ind w:firstLine="360"/>
              <w:jc w:val="center"/>
            </w:pPr>
            <w:r w:rsidRPr="0049544A">
              <w:rPr>
                <w:sz w:val="22"/>
                <w:szCs w:val="22"/>
              </w:rPr>
              <w:t>Примечание</w:t>
            </w:r>
          </w:p>
        </w:tc>
      </w:tr>
      <w:tr w:rsidR="00EB615B" w:rsidTr="0049544A">
        <w:tc>
          <w:tcPr>
            <w:tcW w:w="959" w:type="dxa"/>
          </w:tcPr>
          <w:p w:rsidR="00EB615B" w:rsidRPr="0049544A" w:rsidRDefault="00EB615B" w:rsidP="005C17D5">
            <w:pPr>
              <w:ind w:firstLine="360"/>
              <w:jc w:val="center"/>
            </w:pPr>
          </w:p>
        </w:tc>
        <w:tc>
          <w:tcPr>
            <w:tcW w:w="4251" w:type="dxa"/>
          </w:tcPr>
          <w:p w:rsidR="00EB615B" w:rsidRPr="0049544A" w:rsidRDefault="00EB615B" w:rsidP="005C17D5">
            <w:pPr>
              <w:ind w:firstLine="360"/>
              <w:jc w:val="center"/>
            </w:pPr>
          </w:p>
        </w:tc>
        <w:tc>
          <w:tcPr>
            <w:tcW w:w="2606" w:type="dxa"/>
          </w:tcPr>
          <w:p w:rsidR="00EB615B" w:rsidRPr="0049544A" w:rsidRDefault="00EB615B" w:rsidP="005C17D5">
            <w:pPr>
              <w:ind w:firstLine="360"/>
              <w:jc w:val="center"/>
            </w:pPr>
          </w:p>
        </w:tc>
        <w:tc>
          <w:tcPr>
            <w:tcW w:w="2606" w:type="dxa"/>
          </w:tcPr>
          <w:p w:rsidR="00EB615B" w:rsidRPr="0049544A" w:rsidRDefault="00EB615B" w:rsidP="005C17D5">
            <w:pPr>
              <w:ind w:firstLine="360"/>
              <w:jc w:val="center"/>
            </w:pPr>
          </w:p>
        </w:tc>
      </w:tr>
      <w:tr w:rsidR="00EB615B" w:rsidTr="0049544A">
        <w:tc>
          <w:tcPr>
            <w:tcW w:w="959" w:type="dxa"/>
          </w:tcPr>
          <w:p w:rsidR="00EB615B" w:rsidRPr="0049544A" w:rsidRDefault="00EB615B" w:rsidP="005C17D5">
            <w:pPr>
              <w:ind w:firstLine="360"/>
              <w:jc w:val="center"/>
            </w:pPr>
          </w:p>
        </w:tc>
        <w:tc>
          <w:tcPr>
            <w:tcW w:w="4251" w:type="dxa"/>
          </w:tcPr>
          <w:p w:rsidR="00EB615B" w:rsidRPr="0049544A" w:rsidRDefault="00EB615B" w:rsidP="005C17D5">
            <w:pPr>
              <w:ind w:firstLine="360"/>
              <w:jc w:val="center"/>
            </w:pPr>
          </w:p>
        </w:tc>
        <w:tc>
          <w:tcPr>
            <w:tcW w:w="2606" w:type="dxa"/>
          </w:tcPr>
          <w:p w:rsidR="00EB615B" w:rsidRPr="0049544A" w:rsidRDefault="00EB615B" w:rsidP="005C17D5">
            <w:pPr>
              <w:ind w:firstLine="360"/>
              <w:jc w:val="center"/>
            </w:pPr>
          </w:p>
        </w:tc>
        <w:tc>
          <w:tcPr>
            <w:tcW w:w="2606" w:type="dxa"/>
          </w:tcPr>
          <w:p w:rsidR="00EB615B" w:rsidRPr="0049544A" w:rsidRDefault="00EB615B" w:rsidP="005C17D5">
            <w:pPr>
              <w:ind w:firstLine="360"/>
              <w:jc w:val="center"/>
            </w:pPr>
          </w:p>
        </w:tc>
      </w:tr>
    </w:tbl>
    <w:p w:rsidR="00EB615B" w:rsidRDefault="00EB615B" w:rsidP="005C17D5">
      <w:pPr>
        <w:ind w:firstLine="360"/>
      </w:pPr>
    </w:p>
    <w:p w:rsidR="00EB615B" w:rsidRDefault="00EB615B" w:rsidP="005C17D5">
      <w:pPr>
        <w:ind w:firstLine="360"/>
      </w:pPr>
    </w:p>
    <w:p w:rsidR="00EB615B" w:rsidRDefault="00EB615B" w:rsidP="005C17D5">
      <w:pPr>
        <w:ind w:firstLine="360"/>
      </w:pPr>
      <w:r w:rsidRPr="00126BB8">
        <w:rPr>
          <w:b/>
        </w:rPr>
        <w:t>3.3.</w:t>
      </w:r>
      <w:r>
        <w:rPr>
          <w:b/>
        </w:rPr>
        <w:t xml:space="preserve">  </w:t>
      </w:r>
      <w:r>
        <w:t>Рабочие программы курсов внеурочной деятельности  должны содержать:</w:t>
      </w:r>
    </w:p>
    <w:p w:rsidR="00EB615B" w:rsidRDefault="00EB615B" w:rsidP="005C17D5">
      <w:pPr>
        <w:ind w:firstLine="360"/>
      </w:pPr>
      <w:r>
        <w:t>- титульный лист;</w:t>
      </w:r>
    </w:p>
    <w:p w:rsidR="00EB615B" w:rsidRPr="00CE49A9" w:rsidRDefault="00EB615B" w:rsidP="005C17D5">
      <w:pPr>
        <w:ind w:firstLine="360"/>
        <w:rPr>
          <w:color w:val="FF0000"/>
        </w:rPr>
      </w:pPr>
      <w:r>
        <w:t>- содержание курса внеурочной деятельности ;</w:t>
      </w:r>
    </w:p>
    <w:p w:rsidR="00EB615B" w:rsidRPr="00E950DF" w:rsidRDefault="00EB615B" w:rsidP="005C17D5">
      <w:pPr>
        <w:ind w:firstLine="360"/>
      </w:pPr>
      <w:r>
        <w:t xml:space="preserve">- тематическое планирование </w:t>
      </w:r>
    </w:p>
    <w:p w:rsidR="00EB615B" w:rsidRPr="00CE49A9" w:rsidRDefault="00EB615B" w:rsidP="005C17D5">
      <w:pPr>
        <w:ind w:firstLine="360"/>
      </w:pPr>
      <w:r>
        <w:t>- результаты освоения курса внеурочной деятельности;</w:t>
      </w:r>
    </w:p>
    <w:p w:rsidR="00EB615B" w:rsidRDefault="00EB615B" w:rsidP="005C17D5">
      <w:pPr>
        <w:ind w:firstLine="360"/>
      </w:pPr>
    </w:p>
    <w:p w:rsidR="00EB615B" w:rsidRPr="00290DEA" w:rsidRDefault="00EB615B" w:rsidP="005C17D5">
      <w:pPr>
        <w:ind w:firstLine="360"/>
        <w:jc w:val="both"/>
      </w:pPr>
    </w:p>
    <w:p w:rsidR="00EB615B" w:rsidRDefault="00EB615B" w:rsidP="005C17D5">
      <w:pPr>
        <w:tabs>
          <w:tab w:val="left" w:pos="0"/>
        </w:tabs>
        <w:ind w:firstLine="360"/>
        <w:jc w:val="center"/>
        <w:rPr>
          <w:rStyle w:val="FontStyle43"/>
          <w:b/>
          <w:sz w:val="24"/>
        </w:rPr>
      </w:pPr>
      <w:r w:rsidRPr="00290DEA">
        <w:rPr>
          <w:rStyle w:val="FontStyle43"/>
          <w:b/>
          <w:sz w:val="24"/>
        </w:rPr>
        <w:t>4. Рассмотрение и утверждение Рабочей программы.</w:t>
      </w:r>
    </w:p>
    <w:p w:rsidR="00EB615B" w:rsidRPr="00290DEA" w:rsidRDefault="00EB615B" w:rsidP="005C17D5">
      <w:pPr>
        <w:tabs>
          <w:tab w:val="left" w:pos="0"/>
        </w:tabs>
        <w:ind w:firstLine="360"/>
        <w:jc w:val="center"/>
        <w:rPr>
          <w:rStyle w:val="FontStyle43"/>
          <w:sz w:val="24"/>
        </w:rPr>
      </w:pPr>
    </w:p>
    <w:p w:rsidR="00EB615B" w:rsidRPr="00290DEA" w:rsidRDefault="00EB615B" w:rsidP="005C17D5">
      <w:pPr>
        <w:tabs>
          <w:tab w:val="left" w:pos="0"/>
        </w:tabs>
        <w:ind w:firstLine="360"/>
        <w:jc w:val="both"/>
        <w:rPr>
          <w:rStyle w:val="FontStyle43"/>
          <w:sz w:val="24"/>
        </w:rPr>
      </w:pPr>
      <w:r w:rsidRPr="00BA390E">
        <w:rPr>
          <w:rStyle w:val="FontStyle43"/>
          <w:bCs/>
          <w:sz w:val="24"/>
        </w:rPr>
        <w:t>4.1.</w:t>
      </w:r>
      <w:r>
        <w:rPr>
          <w:rStyle w:val="FontStyle43"/>
          <w:b/>
          <w:sz w:val="24"/>
        </w:rPr>
        <w:t xml:space="preserve">  </w:t>
      </w:r>
      <w:r w:rsidRPr="00290DEA">
        <w:rPr>
          <w:rStyle w:val="FontStyle43"/>
          <w:sz w:val="24"/>
        </w:rPr>
        <w:t>Разработка и утверждение Рабочей программы по учебному предмету (курсу) относится к</w:t>
      </w:r>
      <w:r>
        <w:rPr>
          <w:rStyle w:val="FontStyle43"/>
          <w:sz w:val="24"/>
        </w:rPr>
        <w:t xml:space="preserve"> компетенции ОО и реализуется ей</w:t>
      </w:r>
      <w:r w:rsidRPr="00290DEA">
        <w:rPr>
          <w:rStyle w:val="FontStyle43"/>
          <w:sz w:val="24"/>
        </w:rPr>
        <w:t xml:space="preserve"> самостоятельно.</w:t>
      </w:r>
    </w:p>
    <w:p w:rsidR="00EB615B" w:rsidRPr="00290DEA" w:rsidRDefault="00EB615B" w:rsidP="0089785D">
      <w:pPr>
        <w:tabs>
          <w:tab w:val="left" w:pos="0"/>
        </w:tabs>
        <w:ind w:firstLine="360"/>
        <w:jc w:val="both"/>
        <w:rPr>
          <w:rStyle w:val="FontStyle43"/>
          <w:sz w:val="24"/>
        </w:rPr>
      </w:pPr>
      <w:r w:rsidRPr="00BA390E">
        <w:rPr>
          <w:rStyle w:val="FontStyle43"/>
          <w:bCs/>
          <w:sz w:val="24"/>
        </w:rPr>
        <w:t>4.2.</w:t>
      </w:r>
      <w:r>
        <w:rPr>
          <w:rStyle w:val="FontStyle43"/>
          <w:b/>
          <w:sz w:val="24"/>
        </w:rPr>
        <w:t xml:space="preserve">  </w:t>
      </w:r>
      <w:r w:rsidRPr="00290DEA">
        <w:rPr>
          <w:rStyle w:val="FontStyle43"/>
          <w:sz w:val="24"/>
        </w:rPr>
        <w:t xml:space="preserve">Рабочая программа учебного предмета, курса принимается  на заседании педагогического совета, утверждается руководителем </w:t>
      </w:r>
      <w:r>
        <w:rPr>
          <w:rStyle w:val="FontStyle43"/>
          <w:sz w:val="24"/>
        </w:rPr>
        <w:t>ОО.</w:t>
      </w:r>
    </w:p>
    <w:p w:rsidR="00EB615B" w:rsidRPr="00290DEA" w:rsidRDefault="00EB615B" w:rsidP="005C17D5">
      <w:pPr>
        <w:tabs>
          <w:tab w:val="left" w:pos="0"/>
        </w:tabs>
        <w:ind w:firstLine="360"/>
        <w:jc w:val="both"/>
        <w:rPr>
          <w:rStyle w:val="FontStyle43"/>
          <w:sz w:val="24"/>
        </w:rPr>
      </w:pPr>
      <w:r w:rsidRPr="00BA390E">
        <w:rPr>
          <w:rStyle w:val="FontStyle43"/>
          <w:bCs/>
          <w:sz w:val="24"/>
        </w:rPr>
        <w:t>4.3.</w:t>
      </w:r>
      <w:r w:rsidRPr="00290DEA">
        <w:rPr>
          <w:rStyle w:val="FontStyle43"/>
          <w:sz w:val="24"/>
        </w:rPr>
        <w:t xml:space="preserve">  Руководитель ОО  вправе провести экспертизу Рабочих программ непосредственно в ОО или с привлечением внешних экспертов на соответствие требованиям федерального  государственного образовательного стандарта, примерной программе учебного предмета, утвержденной Министерством образования и науки РФ (авторской программе, прошедшей экспертизу и апробацию); федеральному перечню  учебников; положению о разработке Рабочих программ ОО.</w:t>
      </w:r>
    </w:p>
    <w:p w:rsidR="00EB615B" w:rsidRPr="00290DEA" w:rsidRDefault="00EB615B" w:rsidP="005C17D5">
      <w:pPr>
        <w:tabs>
          <w:tab w:val="left" w:pos="0"/>
        </w:tabs>
        <w:ind w:firstLine="360"/>
        <w:jc w:val="both"/>
        <w:rPr>
          <w:rStyle w:val="FontStyle43"/>
          <w:sz w:val="24"/>
        </w:rPr>
      </w:pPr>
      <w:r w:rsidRPr="00BA390E">
        <w:rPr>
          <w:rStyle w:val="FontStyle43"/>
          <w:bCs/>
          <w:sz w:val="24"/>
        </w:rPr>
        <w:t>4.4.</w:t>
      </w:r>
      <w:r w:rsidRPr="00290DEA">
        <w:rPr>
          <w:rStyle w:val="FontStyle43"/>
          <w:sz w:val="24"/>
        </w:rPr>
        <w:t xml:space="preserve"> При несоответствии Рабочей программы установленным требованиям, директор ОО накладывает резолюцию о необходимости доработки с указанием конкретного срока.</w:t>
      </w:r>
    </w:p>
    <w:p w:rsidR="00EB615B" w:rsidRPr="00290DEA" w:rsidRDefault="00EB615B" w:rsidP="005C17D5">
      <w:pPr>
        <w:tabs>
          <w:tab w:val="left" w:pos="0"/>
        </w:tabs>
        <w:ind w:firstLine="360"/>
        <w:jc w:val="both"/>
        <w:rPr>
          <w:rStyle w:val="FontStyle43"/>
          <w:sz w:val="24"/>
        </w:rPr>
      </w:pPr>
      <w:r w:rsidRPr="00BA390E">
        <w:rPr>
          <w:rStyle w:val="FontStyle43"/>
          <w:bCs/>
          <w:sz w:val="24"/>
        </w:rPr>
        <w:t>4.5</w:t>
      </w:r>
      <w:r w:rsidRPr="00C34771">
        <w:rPr>
          <w:rStyle w:val="FontStyle43"/>
          <w:b/>
          <w:sz w:val="24"/>
        </w:rPr>
        <w:t>.</w:t>
      </w:r>
      <w:r w:rsidRPr="00290DEA">
        <w:rPr>
          <w:rStyle w:val="FontStyle43"/>
          <w:sz w:val="24"/>
        </w:rPr>
        <w:t xml:space="preserve"> Решение о внесении изменений в Рабочие программы  рассматривается и принимается на педагогическом совете ОО, утверждается  директором ОО.</w:t>
      </w:r>
    </w:p>
    <w:p w:rsidR="00EB615B" w:rsidRPr="002F37B7" w:rsidRDefault="00EB615B" w:rsidP="005C17D5">
      <w:pPr>
        <w:tabs>
          <w:tab w:val="left" w:pos="0"/>
        </w:tabs>
        <w:ind w:firstLine="360"/>
        <w:jc w:val="both"/>
        <w:rPr>
          <w:rStyle w:val="FontStyle43"/>
          <w:sz w:val="24"/>
        </w:rPr>
      </w:pPr>
      <w:r w:rsidRPr="00BA390E">
        <w:rPr>
          <w:rStyle w:val="FontStyle43"/>
          <w:bCs/>
          <w:sz w:val="24"/>
        </w:rPr>
        <w:t>4.6.</w:t>
      </w:r>
      <w:r w:rsidRPr="00290DEA">
        <w:rPr>
          <w:rStyle w:val="FontStyle43"/>
          <w:sz w:val="24"/>
        </w:rPr>
        <w:t xml:space="preserve"> Утвержденные Рабочие программы  являются составной частью основной образовательной программы ОО, входят в обязательную нормативную локальную документацию ОО, </w:t>
      </w:r>
      <w:r w:rsidRPr="002F37B7">
        <w:rPr>
          <w:rStyle w:val="FontStyle43"/>
          <w:sz w:val="24"/>
        </w:rPr>
        <w:t>публикуются на официальном сайте ОО.</w:t>
      </w:r>
    </w:p>
    <w:p w:rsidR="00EB615B" w:rsidRPr="00290DEA" w:rsidRDefault="00EB615B" w:rsidP="005C17D5">
      <w:pPr>
        <w:tabs>
          <w:tab w:val="left" w:pos="0"/>
        </w:tabs>
        <w:ind w:firstLine="360"/>
        <w:jc w:val="both"/>
        <w:rPr>
          <w:rStyle w:val="FontStyle43"/>
          <w:sz w:val="24"/>
        </w:rPr>
      </w:pPr>
      <w:r w:rsidRPr="00BA390E">
        <w:rPr>
          <w:rStyle w:val="FontStyle43"/>
          <w:bCs/>
          <w:sz w:val="24"/>
        </w:rPr>
        <w:t>4.7.</w:t>
      </w:r>
      <w:r>
        <w:rPr>
          <w:rStyle w:val="FontStyle43"/>
          <w:bCs/>
          <w:sz w:val="24"/>
        </w:rPr>
        <w:t xml:space="preserve"> </w:t>
      </w:r>
      <w:r w:rsidRPr="00290DEA">
        <w:rPr>
          <w:rStyle w:val="FontStyle43"/>
          <w:sz w:val="24"/>
        </w:rPr>
        <w:t xml:space="preserve"> Администрация ОО осуществляет контроль реализации Рабочих программ в соответствии с планом внутришкольного контроля.</w:t>
      </w:r>
    </w:p>
    <w:p w:rsidR="00EB615B" w:rsidRPr="00290DEA" w:rsidRDefault="00EB615B" w:rsidP="005C17D5">
      <w:pPr>
        <w:tabs>
          <w:tab w:val="left" w:pos="0"/>
        </w:tabs>
        <w:ind w:firstLine="360"/>
        <w:jc w:val="both"/>
        <w:rPr>
          <w:b/>
          <w:color w:val="000000"/>
        </w:rPr>
      </w:pPr>
      <w:r w:rsidRPr="00BA390E">
        <w:rPr>
          <w:rStyle w:val="FontStyle43"/>
          <w:bCs/>
          <w:sz w:val="24"/>
        </w:rPr>
        <w:t>4.8.</w:t>
      </w:r>
      <w:r w:rsidRPr="00290DEA">
        <w:rPr>
          <w:rStyle w:val="FontStyle43"/>
          <w:sz w:val="24"/>
        </w:rPr>
        <w:t xml:space="preserve"> ОО несет ответственность в соответствии с действующим законодательством в образовании   за реализацию не в полном объеме образовательных программ в соответствии с учебным планом и календарным учебным графиком.</w:t>
      </w:r>
    </w:p>
    <w:p w:rsidR="00EB615B" w:rsidRPr="00290DEA" w:rsidRDefault="00EB615B" w:rsidP="005C17D5">
      <w:pPr>
        <w:shd w:val="clear" w:color="auto" w:fill="FFFFFF"/>
        <w:ind w:firstLine="360"/>
        <w:jc w:val="center"/>
        <w:rPr>
          <w:b/>
          <w:color w:val="000000"/>
        </w:rPr>
      </w:pPr>
    </w:p>
    <w:p w:rsidR="00EB615B" w:rsidRDefault="00EB615B" w:rsidP="005C17D5">
      <w:pPr>
        <w:tabs>
          <w:tab w:val="left" w:pos="0"/>
        </w:tabs>
        <w:ind w:firstLine="360"/>
        <w:jc w:val="center"/>
        <w:rPr>
          <w:rStyle w:val="FontStyle43"/>
          <w:b/>
          <w:sz w:val="24"/>
        </w:rPr>
      </w:pPr>
      <w:r w:rsidRPr="00290DEA">
        <w:rPr>
          <w:rStyle w:val="FontStyle43"/>
          <w:b/>
          <w:sz w:val="24"/>
        </w:rPr>
        <w:t>5. Делопроизводство</w:t>
      </w:r>
    </w:p>
    <w:p w:rsidR="00EB615B" w:rsidRPr="00290DEA" w:rsidRDefault="00EB615B" w:rsidP="005C17D5">
      <w:pPr>
        <w:tabs>
          <w:tab w:val="left" w:pos="0"/>
        </w:tabs>
        <w:ind w:firstLine="360"/>
        <w:jc w:val="center"/>
        <w:rPr>
          <w:rStyle w:val="FontStyle43"/>
          <w:sz w:val="24"/>
        </w:rPr>
      </w:pPr>
    </w:p>
    <w:p w:rsidR="00EB615B" w:rsidRPr="00290DEA" w:rsidRDefault="00EB615B" w:rsidP="005C17D5">
      <w:pPr>
        <w:tabs>
          <w:tab w:val="left" w:pos="0"/>
        </w:tabs>
        <w:ind w:firstLine="360"/>
        <w:jc w:val="both"/>
        <w:rPr>
          <w:rStyle w:val="FontStyle43"/>
          <w:sz w:val="24"/>
        </w:rPr>
      </w:pPr>
      <w:r w:rsidRPr="00290DEA">
        <w:rPr>
          <w:rStyle w:val="FontStyle43"/>
          <w:sz w:val="24"/>
        </w:rPr>
        <w:t>5.1.</w:t>
      </w:r>
      <w:r>
        <w:rPr>
          <w:rStyle w:val="FontStyle43"/>
          <w:sz w:val="24"/>
        </w:rPr>
        <w:t xml:space="preserve">  </w:t>
      </w:r>
      <w:r w:rsidRPr="00290DEA">
        <w:rPr>
          <w:rStyle w:val="FontStyle43"/>
          <w:sz w:val="24"/>
        </w:rPr>
        <w:t xml:space="preserve">Администрация ОО осуществляет систематический  контроль за выполнением Рабочих   программ,   их   практической   части,   соответствием записей в классном журнале содержанию Рабочих программ по итогам каждого учебного периода (четверти, года). </w:t>
      </w:r>
    </w:p>
    <w:p w:rsidR="00EB615B" w:rsidRPr="00290DEA" w:rsidRDefault="00EB615B" w:rsidP="005C17D5">
      <w:pPr>
        <w:tabs>
          <w:tab w:val="left" w:pos="-15"/>
        </w:tabs>
        <w:ind w:firstLine="360"/>
        <w:jc w:val="both"/>
        <w:rPr>
          <w:rStyle w:val="FontStyle43"/>
          <w:sz w:val="24"/>
        </w:rPr>
      </w:pPr>
      <w:r w:rsidRPr="00290DEA">
        <w:rPr>
          <w:rStyle w:val="FontStyle43"/>
          <w:sz w:val="24"/>
        </w:rPr>
        <w:t xml:space="preserve">5.2. В случае невыполнения Рабочей программы, по итогам проверки, учитель фиксирует необходимую информацию  в листе  корректировки в конце каждого полугодия. </w:t>
      </w:r>
    </w:p>
    <w:p w:rsidR="00EB615B" w:rsidRPr="00290DEA" w:rsidRDefault="00EB615B" w:rsidP="005C17D5">
      <w:pPr>
        <w:tabs>
          <w:tab w:val="left" w:pos="-15"/>
        </w:tabs>
        <w:ind w:firstLine="360"/>
        <w:jc w:val="both"/>
      </w:pPr>
      <w:r w:rsidRPr="00290DEA">
        <w:rPr>
          <w:rStyle w:val="FontStyle43"/>
          <w:sz w:val="24"/>
        </w:rPr>
        <w:t xml:space="preserve">5.3. </w:t>
      </w:r>
      <w:r>
        <w:rPr>
          <w:rStyle w:val="FontStyle43"/>
          <w:sz w:val="24"/>
        </w:rPr>
        <w:t xml:space="preserve"> </w:t>
      </w:r>
      <w:r w:rsidRPr="00290DEA">
        <w:rPr>
          <w:rStyle w:val="FontStyle43"/>
          <w:sz w:val="24"/>
        </w:rPr>
        <w:t>Итоги проверки Рабочих программ подводятся на административном совещании.</w:t>
      </w:r>
    </w:p>
    <w:p w:rsidR="00EB615B" w:rsidRDefault="00EB615B" w:rsidP="005C17D5">
      <w:pPr>
        <w:tabs>
          <w:tab w:val="left" w:pos="0"/>
        </w:tabs>
        <w:ind w:firstLine="360"/>
        <w:jc w:val="both"/>
      </w:pPr>
    </w:p>
    <w:p w:rsidR="00EB615B" w:rsidRDefault="00EB615B" w:rsidP="005C17D5">
      <w:pPr>
        <w:tabs>
          <w:tab w:val="left" w:pos="0"/>
        </w:tabs>
        <w:ind w:firstLine="360"/>
        <w:jc w:val="both"/>
      </w:pPr>
    </w:p>
    <w:p w:rsidR="00EB615B" w:rsidRDefault="00EB615B" w:rsidP="00630CE1">
      <w:pPr>
        <w:tabs>
          <w:tab w:val="left" w:pos="0"/>
        </w:tabs>
        <w:jc w:val="both"/>
      </w:pPr>
    </w:p>
    <w:p w:rsidR="00EB615B" w:rsidRDefault="00EB615B" w:rsidP="00630CE1">
      <w:pPr>
        <w:tabs>
          <w:tab w:val="left" w:pos="0"/>
        </w:tabs>
        <w:jc w:val="both"/>
      </w:pPr>
    </w:p>
    <w:p w:rsidR="00EB615B" w:rsidRDefault="00EB615B" w:rsidP="00630CE1">
      <w:pPr>
        <w:tabs>
          <w:tab w:val="left" w:pos="0"/>
        </w:tabs>
        <w:jc w:val="both"/>
      </w:pPr>
    </w:p>
    <w:p w:rsidR="00EB615B" w:rsidRDefault="00EB615B" w:rsidP="00630CE1">
      <w:pPr>
        <w:tabs>
          <w:tab w:val="left" w:pos="0"/>
        </w:tabs>
        <w:jc w:val="both"/>
      </w:pPr>
    </w:p>
    <w:p w:rsidR="00EB615B" w:rsidRDefault="00EB615B" w:rsidP="00630CE1">
      <w:pPr>
        <w:tabs>
          <w:tab w:val="left" w:pos="0"/>
        </w:tabs>
        <w:jc w:val="both"/>
      </w:pPr>
    </w:p>
    <w:p w:rsidR="00EB615B" w:rsidRDefault="00EB615B" w:rsidP="00630CE1">
      <w:pPr>
        <w:tabs>
          <w:tab w:val="left" w:pos="0"/>
        </w:tabs>
        <w:jc w:val="both"/>
      </w:pPr>
    </w:p>
    <w:p w:rsidR="00EB615B" w:rsidRDefault="00EB615B" w:rsidP="00630CE1">
      <w:pPr>
        <w:tabs>
          <w:tab w:val="left" w:pos="0"/>
        </w:tabs>
        <w:jc w:val="both"/>
      </w:pPr>
    </w:p>
    <w:p w:rsidR="00EB615B" w:rsidRDefault="00EB615B" w:rsidP="00630CE1">
      <w:pPr>
        <w:tabs>
          <w:tab w:val="left" w:pos="0"/>
        </w:tabs>
        <w:jc w:val="both"/>
      </w:pPr>
    </w:p>
    <w:p w:rsidR="00EB615B" w:rsidRDefault="00EB615B" w:rsidP="00630CE1">
      <w:pPr>
        <w:tabs>
          <w:tab w:val="left" w:pos="0"/>
        </w:tabs>
        <w:jc w:val="both"/>
      </w:pPr>
    </w:p>
    <w:p w:rsidR="00EB615B" w:rsidRDefault="00EB615B" w:rsidP="00630CE1">
      <w:pPr>
        <w:tabs>
          <w:tab w:val="left" w:pos="0"/>
        </w:tabs>
        <w:jc w:val="both"/>
      </w:pPr>
    </w:p>
    <w:p w:rsidR="00EB615B" w:rsidRDefault="00EB615B" w:rsidP="00630CE1">
      <w:pPr>
        <w:tabs>
          <w:tab w:val="left" w:pos="0"/>
        </w:tabs>
        <w:jc w:val="both"/>
      </w:pPr>
    </w:p>
    <w:p w:rsidR="00EB615B" w:rsidRDefault="00EB615B" w:rsidP="00630CE1">
      <w:pPr>
        <w:tabs>
          <w:tab w:val="left" w:pos="0"/>
        </w:tabs>
        <w:jc w:val="both"/>
      </w:pPr>
    </w:p>
    <w:p w:rsidR="00EB615B" w:rsidRPr="00A20805" w:rsidRDefault="00EB615B" w:rsidP="008F7E06">
      <w:pPr>
        <w:ind w:left="996" w:right="-20"/>
        <w:jc w:val="center"/>
        <w:rPr>
          <w:b/>
          <w:bCs/>
          <w:color w:val="000000"/>
          <w:u w:val="single"/>
        </w:rPr>
      </w:pPr>
      <w:r w:rsidRPr="00A20805">
        <w:rPr>
          <w:b/>
          <w:bCs/>
          <w:color w:val="000000"/>
          <w:u w:val="single"/>
        </w:rPr>
        <w:t>О</w:t>
      </w:r>
      <w:r w:rsidRPr="00A20805">
        <w:rPr>
          <w:b/>
          <w:bCs/>
          <w:color w:val="000000"/>
          <w:spacing w:val="-1"/>
          <w:u w:val="single"/>
        </w:rPr>
        <w:t>Б</w:t>
      </w:r>
      <w:r w:rsidRPr="00A20805">
        <w:rPr>
          <w:b/>
          <w:bCs/>
          <w:color w:val="000000"/>
          <w:u w:val="single"/>
        </w:rPr>
        <w:t>РАЗЕЦ ОФ</w:t>
      </w:r>
      <w:r w:rsidRPr="00A20805">
        <w:rPr>
          <w:b/>
          <w:bCs/>
          <w:color w:val="000000"/>
          <w:spacing w:val="-1"/>
          <w:u w:val="single"/>
        </w:rPr>
        <w:t>О</w:t>
      </w:r>
      <w:r w:rsidRPr="00A20805">
        <w:rPr>
          <w:b/>
          <w:bCs/>
          <w:color w:val="000000"/>
          <w:u w:val="single"/>
        </w:rPr>
        <w:t>РМЛ</w:t>
      </w:r>
      <w:r w:rsidRPr="00A20805">
        <w:rPr>
          <w:b/>
          <w:bCs/>
          <w:color w:val="000000"/>
          <w:spacing w:val="2"/>
          <w:u w:val="single"/>
        </w:rPr>
        <w:t>Е</w:t>
      </w:r>
      <w:r w:rsidRPr="00A20805">
        <w:rPr>
          <w:b/>
          <w:bCs/>
          <w:color w:val="000000"/>
          <w:u w:val="single"/>
        </w:rPr>
        <w:t>НИЯ ТИ</w:t>
      </w:r>
      <w:r w:rsidRPr="00A20805">
        <w:rPr>
          <w:b/>
          <w:bCs/>
          <w:color w:val="000000"/>
          <w:spacing w:val="-1"/>
          <w:u w:val="single"/>
        </w:rPr>
        <w:t>Т</w:t>
      </w:r>
      <w:r w:rsidRPr="00A20805">
        <w:rPr>
          <w:b/>
          <w:bCs/>
          <w:color w:val="000000"/>
          <w:u w:val="single"/>
        </w:rPr>
        <w:t>УЛЬН</w:t>
      </w:r>
      <w:r w:rsidRPr="00A20805">
        <w:rPr>
          <w:b/>
          <w:bCs/>
          <w:color w:val="000000"/>
          <w:spacing w:val="-1"/>
          <w:u w:val="single"/>
        </w:rPr>
        <w:t>О</w:t>
      </w:r>
      <w:r w:rsidRPr="00A20805">
        <w:rPr>
          <w:b/>
          <w:bCs/>
          <w:color w:val="000000"/>
          <w:u w:val="single"/>
        </w:rPr>
        <w:t xml:space="preserve">ГО </w:t>
      </w:r>
      <w:r w:rsidRPr="00A20805">
        <w:rPr>
          <w:b/>
          <w:bCs/>
          <w:color w:val="000000"/>
          <w:spacing w:val="2"/>
          <w:u w:val="single"/>
        </w:rPr>
        <w:t>Л</w:t>
      </w:r>
      <w:r w:rsidRPr="00A20805">
        <w:rPr>
          <w:b/>
          <w:bCs/>
          <w:color w:val="000000"/>
          <w:u w:val="single"/>
        </w:rPr>
        <w:t xml:space="preserve">ИСТА К </w:t>
      </w:r>
      <w:r w:rsidRPr="00A20805">
        <w:rPr>
          <w:b/>
          <w:bCs/>
          <w:color w:val="000000"/>
          <w:spacing w:val="1"/>
          <w:u w:val="single"/>
        </w:rPr>
        <w:t>Р</w:t>
      </w:r>
      <w:r w:rsidRPr="00A20805">
        <w:rPr>
          <w:b/>
          <w:bCs/>
          <w:color w:val="000000"/>
          <w:u w:val="single"/>
        </w:rPr>
        <w:t>А</w:t>
      </w:r>
      <w:r w:rsidRPr="00A20805">
        <w:rPr>
          <w:b/>
          <w:bCs/>
          <w:color w:val="000000"/>
          <w:spacing w:val="-1"/>
          <w:u w:val="single"/>
        </w:rPr>
        <w:t>Б</w:t>
      </w:r>
      <w:r w:rsidRPr="00A20805">
        <w:rPr>
          <w:b/>
          <w:bCs/>
          <w:color w:val="000000"/>
          <w:u w:val="single"/>
        </w:rPr>
        <w:t>ОЧ</w:t>
      </w:r>
      <w:r w:rsidRPr="00A20805">
        <w:rPr>
          <w:b/>
          <w:bCs/>
          <w:color w:val="000000"/>
          <w:spacing w:val="-1"/>
          <w:u w:val="single"/>
        </w:rPr>
        <w:t>Е</w:t>
      </w:r>
      <w:r w:rsidRPr="00A20805">
        <w:rPr>
          <w:b/>
          <w:bCs/>
          <w:color w:val="000000"/>
          <w:u w:val="single"/>
        </w:rPr>
        <w:t xml:space="preserve">Й </w:t>
      </w:r>
      <w:r w:rsidRPr="00A20805">
        <w:rPr>
          <w:b/>
          <w:bCs/>
          <w:color w:val="000000"/>
          <w:spacing w:val="-1"/>
          <w:u w:val="single"/>
        </w:rPr>
        <w:t>П</w:t>
      </w:r>
      <w:r w:rsidRPr="00A20805">
        <w:rPr>
          <w:b/>
          <w:bCs/>
          <w:color w:val="000000"/>
          <w:spacing w:val="3"/>
          <w:u w:val="single"/>
        </w:rPr>
        <w:t>Р</w:t>
      </w:r>
      <w:r w:rsidRPr="00A20805">
        <w:rPr>
          <w:b/>
          <w:bCs/>
          <w:color w:val="000000"/>
          <w:u w:val="single"/>
        </w:rPr>
        <w:t>ОГРАММЕ</w:t>
      </w:r>
      <w:r>
        <w:rPr>
          <w:b/>
          <w:bCs/>
          <w:color w:val="000000"/>
          <w:u w:val="single"/>
        </w:rPr>
        <w:t xml:space="preserve"> ПО УЧЕБНОМУ ПРЕДМЕТУ</w:t>
      </w:r>
    </w:p>
    <w:p w:rsidR="00EB615B" w:rsidRDefault="00EB615B" w:rsidP="00630CE1">
      <w:pPr>
        <w:tabs>
          <w:tab w:val="left" w:pos="0"/>
        </w:tabs>
        <w:jc w:val="both"/>
      </w:pPr>
    </w:p>
    <w:p w:rsidR="00EB615B" w:rsidRPr="000F5B09" w:rsidRDefault="00EB615B" w:rsidP="00164ACB">
      <w:pPr>
        <w:jc w:val="center"/>
        <w:rPr>
          <w:b/>
          <w:sz w:val="28"/>
          <w:szCs w:val="28"/>
        </w:rPr>
      </w:pPr>
      <w:r w:rsidRPr="000F5B09">
        <w:rPr>
          <w:b/>
          <w:sz w:val="28"/>
          <w:szCs w:val="28"/>
        </w:rPr>
        <w:t>МУНИЦИПАЛЬНОЕ ОБЩЕОБРАЗОВАТЕЛЬНОЕ УЧРЕЖДЕНИЕ</w:t>
      </w:r>
    </w:p>
    <w:p w:rsidR="00EB615B" w:rsidRPr="000F5B09" w:rsidRDefault="00EB615B" w:rsidP="00164ACB">
      <w:pPr>
        <w:jc w:val="center"/>
        <w:rPr>
          <w:b/>
          <w:sz w:val="28"/>
          <w:szCs w:val="28"/>
        </w:rPr>
      </w:pPr>
      <w:r w:rsidRPr="000F5B09">
        <w:rPr>
          <w:b/>
          <w:sz w:val="28"/>
          <w:szCs w:val="28"/>
        </w:rPr>
        <w:t>ЯРАШЪЮСКАЯ ОСНОВНАЯ ОБЩЕОБРАЗОВАТЕЛЬНАЯ ШКОЛА</w:t>
      </w:r>
    </w:p>
    <w:p w:rsidR="00EB615B" w:rsidRPr="000F5B09" w:rsidRDefault="00EB615B" w:rsidP="00164ACB">
      <w:pPr>
        <w:ind w:left="357"/>
        <w:jc w:val="center"/>
        <w:rPr>
          <w:sz w:val="28"/>
          <w:szCs w:val="28"/>
        </w:rPr>
      </w:pPr>
    </w:p>
    <w:p w:rsidR="00EB615B" w:rsidRPr="000F5B09" w:rsidRDefault="00EB615B" w:rsidP="00164ACB">
      <w:pPr>
        <w:ind w:left="357"/>
        <w:jc w:val="center"/>
        <w:rPr>
          <w:sz w:val="20"/>
          <w:szCs w:val="20"/>
        </w:rPr>
      </w:pPr>
    </w:p>
    <w:p w:rsidR="00EB615B" w:rsidRPr="000F5B09" w:rsidRDefault="00EB615B" w:rsidP="00085862">
      <w:pPr>
        <w:ind w:left="180"/>
      </w:pPr>
      <w:r w:rsidRPr="000F5B09">
        <w:t xml:space="preserve">Согласовано:                                                                         </w:t>
      </w:r>
      <w:r>
        <w:t xml:space="preserve">                       </w:t>
      </w:r>
      <w:r w:rsidRPr="000F5B09">
        <w:t xml:space="preserve">     Утвержд</w:t>
      </w:r>
      <w:r>
        <w:t>ено</w:t>
      </w:r>
      <w:r w:rsidRPr="000F5B09">
        <w:t>:</w:t>
      </w:r>
    </w:p>
    <w:p w:rsidR="00EB615B" w:rsidRPr="000F5B09" w:rsidRDefault="00EB615B" w:rsidP="00164ACB">
      <w:pPr>
        <w:ind w:left="180"/>
      </w:pPr>
      <w:r w:rsidRPr="000F5B09">
        <w:t xml:space="preserve">зам. директора по УВР                                                           </w:t>
      </w:r>
      <w:r>
        <w:t xml:space="preserve">   </w:t>
      </w:r>
      <w:r w:rsidRPr="000F5B09">
        <w:t xml:space="preserve">   директор школы</w:t>
      </w:r>
      <w:r>
        <w:t xml:space="preserve"> </w:t>
      </w:r>
    </w:p>
    <w:p w:rsidR="00EB615B" w:rsidRPr="000F5B09" w:rsidRDefault="00EB615B" w:rsidP="00164ACB">
      <w:pPr>
        <w:ind w:left="180"/>
      </w:pPr>
      <w:r w:rsidRPr="000F5B09">
        <w:t xml:space="preserve">«____»_______20_____г                                                    </w:t>
      </w:r>
      <w:r>
        <w:t xml:space="preserve">          </w:t>
      </w:r>
      <w:r w:rsidRPr="000F5B09">
        <w:t>пр. № _______ от  _____20___г</w:t>
      </w:r>
    </w:p>
    <w:p w:rsidR="00EB615B" w:rsidRPr="000F5B09" w:rsidRDefault="00EB615B" w:rsidP="00164ACB">
      <w:pPr>
        <w:ind w:left="180"/>
      </w:pPr>
      <w:r w:rsidRPr="000F5B09">
        <w:t xml:space="preserve"> ________/_________________/                                            </w:t>
      </w:r>
      <w:r>
        <w:t xml:space="preserve">      </w:t>
      </w:r>
      <w:r w:rsidRPr="000F5B09">
        <w:t xml:space="preserve"> ________/</w:t>
      </w:r>
      <w:r>
        <w:t>_________________</w:t>
      </w:r>
      <w:r w:rsidRPr="000F5B09">
        <w:t xml:space="preserve">/ </w:t>
      </w:r>
    </w:p>
    <w:p w:rsidR="00EB615B" w:rsidRPr="000F5B09" w:rsidRDefault="00EB615B" w:rsidP="00164ACB">
      <w:pPr>
        <w:ind w:left="720"/>
        <w:jc w:val="center"/>
      </w:pPr>
    </w:p>
    <w:p w:rsidR="00EB615B" w:rsidRPr="000F5B09" w:rsidRDefault="00EB615B" w:rsidP="00164ACB">
      <w:pPr>
        <w:ind w:left="357"/>
        <w:jc w:val="center"/>
        <w:rPr>
          <w:sz w:val="20"/>
          <w:szCs w:val="20"/>
        </w:rPr>
      </w:pPr>
    </w:p>
    <w:p w:rsidR="00EB615B" w:rsidRPr="000F5B09" w:rsidRDefault="00EB615B" w:rsidP="00164ACB">
      <w:pPr>
        <w:ind w:left="360"/>
        <w:rPr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2pt;margin-top:59.45pt;width:153.75pt;height:8.95pt;z-index:251656192" stroked="f">
            <v:textbox style="mso-next-textbox:#_x0000_s1026">
              <w:txbxContent>
                <w:p w:rsidR="00EB615B" w:rsidRDefault="00EB615B" w:rsidP="00164ACB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162pt;margin-top:15.2pt;width:153.75pt;height:8.95pt;z-index:251658240" stroked="f">
            <v:textbox style="mso-next-textbox:#_x0000_s1027">
              <w:txbxContent>
                <w:p w:rsidR="00EB615B" w:rsidRDefault="00EB615B" w:rsidP="00164ACB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left:0;text-align:left;margin-left:301.5pt;margin-top:5.7pt;width:192.8pt;height:9.5pt;z-index:251659264" stroked="f">
            <v:textbox style="mso-next-textbox:#_x0000_s1028">
              <w:txbxContent>
                <w:p w:rsidR="00EB615B" w:rsidRDefault="00EB615B" w:rsidP="00164ACB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</w:p>
    <w:p w:rsidR="00EB615B" w:rsidRPr="000F5B09" w:rsidRDefault="00EB615B" w:rsidP="00164ACB">
      <w:pPr>
        <w:ind w:left="360"/>
        <w:rPr>
          <w:sz w:val="20"/>
          <w:szCs w:val="20"/>
        </w:rPr>
      </w:pPr>
    </w:p>
    <w:p w:rsidR="00EB615B" w:rsidRPr="000F5B09" w:rsidRDefault="00EB615B" w:rsidP="00164ACB">
      <w:pPr>
        <w:ind w:left="357"/>
        <w:jc w:val="center"/>
        <w:rPr>
          <w:b/>
          <w:bCs/>
          <w:sz w:val="28"/>
          <w:szCs w:val="28"/>
        </w:rPr>
      </w:pPr>
      <w:r w:rsidRPr="000F5B09">
        <w:rPr>
          <w:b/>
          <w:bCs/>
          <w:sz w:val="28"/>
          <w:szCs w:val="28"/>
        </w:rPr>
        <w:t>РАБОЧАЯ  ПРОГРАММА</w:t>
      </w:r>
    </w:p>
    <w:p w:rsidR="00EB615B" w:rsidRPr="000F5B09" w:rsidRDefault="00EB615B" w:rsidP="00164ACB">
      <w:pPr>
        <w:ind w:left="357"/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pict>
          <v:shape id="_x0000_s1029" type="#_x0000_t202" style="position:absolute;left:0;text-align:left;margin-left:450pt;margin-top:6.25pt;width:44.3pt;height:15.05pt;z-index:251657216" stroked="f">
            <v:textbox style="mso-next-textbox:#_x0000_s1029">
              <w:txbxContent>
                <w:p w:rsidR="00EB615B" w:rsidRPr="00A20805" w:rsidRDefault="00EB615B" w:rsidP="00164ACB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 w:rsidRPr="000F5B09">
        <w:rPr>
          <w:b/>
          <w:bCs/>
          <w:sz w:val="28"/>
          <w:szCs w:val="28"/>
        </w:rPr>
        <w:t xml:space="preserve">УЧЕБНОГО </w:t>
      </w:r>
      <w:r>
        <w:rPr>
          <w:b/>
          <w:bCs/>
          <w:sz w:val="28"/>
          <w:szCs w:val="28"/>
        </w:rPr>
        <w:t xml:space="preserve"> ПРЕДМЕТА</w:t>
      </w:r>
    </w:p>
    <w:p w:rsidR="00EB615B" w:rsidRDefault="00EB615B" w:rsidP="00164ACB">
      <w:pPr>
        <w:ind w:left="357"/>
        <w:jc w:val="center"/>
        <w:rPr>
          <w:b/>
          <w:bCs/>
          <w:sz w:val="28"/>
          <w:szCs w:val="28"/>
        </w:rPr>
      </w:pPr>
      <w:r w:rsidRPr="000F5B09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 _____________________</w:t>
      </w:r>
      <w:r w:rsidRPr="000F5B09">
        <w:rPr>
          <w:b/>
          <w:bCs/>
          <w:sz w:val="28"/>
          <w:szCs w:val="28"/>
        </w:rPr>
        <w:t xml:space="preserve">» </w:t>
      </w:r>
    </w:p>
    <w:p w:rsidR="00EB615B" w:rsidRDefault="00EB615B" w:rsidP="00164ACB">
      <w:pPr>
        <w:ind w:left="357"/>
        <w:jc w:val="center"/>
      </w:pPr>
      <w:r>
        <w:t>(наименование учебного предмета)</w:t>
      </w:r>
    </w:p>
    <w:p w:rsidR="00EB615B" w:rsidRDefault="00EB615B" w:rsidP="00164ACB">
      <w:pPr>
        <w:ind w:left="360"/>
        <w:jc w:val="center"/>
      </w:pPr>
    </w:p>
    <w:p w:rsidR="00EB615B" w:rsidRDefault="00EB615B" w:rsidP="00164ACB">
      <w:pPr>
        <w:ind w:left="360"/>
        <w:jc w:val="center"/>
      </w:pPr>
    </w:p>
    <w:p w:rsidR="00EB615B" w:rsidRDefault="00EB615B" w:rsidP="00164ACB">
      <w:pPr>
        <w:ind w:left="360"/>
        <w:jc w:val="center"/>
      </w:pPr>
    </w:p>
    <w:p w:rsidR="00EB615B" w:rsidRPr="000F5B09" w:rsidRDefault="00EB615B" w:rsidP="00164AC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0F5B09">
        <w:rPr>
          <w:sz w:val="28"/>
          <w:szCs w:val="28"/>
        </w:rPr>
        <w:t xml:space="preserve">ровень обучения (класс):  </w:t>
      </w:r>
      <w:r>
        <w:rPr>
          <w:sz w:val="28"/>
          <w:szCs w:val="28"/>
        </w:rPr>
        <w:t>начальное общее (</w:t>
      </w:r>
      <w:r w:rsidRPr="000F5B09">
        <w:rPr>
          <w:sz w:val="28"/>
          <w:szCs w:val="28"/>
        </w:rPr>
        <w:t>основное общее</w:t>
      </w:r>
      <w:r>
        <w:rPr>
          <w:sz w:val="28"/>
          <w:szCs w:val="28"/>
        </w:rPr>
        <w:t>)</w:t>
      </w:r>
      <w:r w:rsidRPr="000F5B09">
        <w:rPr>
          <w:sz w:val="28"/>
          <w:szCs w:val="28"/>
        </w:rPr>
        <w:t xml:space="preserve"> (</w:t>
      </w:r>
      <w:r>
        <w:rPr>
          <w:sz w:val="28"/>
          <w:szCs w:val="28"/>
        </w:rPr>
        <w:t>______</w:t>
      </w:r>
      <w:r w:rsidRPr="000F5B09">
        <w:rPr>
          <w:sz w:val="28"/>
          <w:szCs w:val="28"/>
        </w:rPr>
        <w:t xml:space="preserve"> классы)</w:t>
      </w:r>
    </w:p>
    <w:p w:rsidR="00EB615B" w:rsidRDefault="00EB615B" w:rsidP="00164ACB">
      <w:pPr>
        <w:ind w:left="360"/>
        <w:jc w:val="center"/>
        <w:rPr>
          <w:sz w:val="28"/>
          <w:szCs w:val="28"/>
        </w:rPr>
      </w:pPr>
    </w:p>
    <w:p w:rsidR="00EB615B" w:rsidRDefault="00EB615B" w:rsidP="00164ACB">
      <w:pPr>
        <w:ind w:left="360"/>
        <w:jc w:val="center"/>
        <w:rPr>
          <w:sz w:val="28"/>
          <w:szCs w:val="28"/>
        </w:rPr>
      </w:pPr>
    </w:p>
    <w:p w:rsidR="00EB615B" w:rsidRDefault="00EB615B" w:rsidP="00164ACB">
      <w:pPr>
        <w:ind w:left="360"/>
        <w:jc w:val="center"/>
        <w:rPr>
          <w:sz w:val="28"/>
          <w:szCs w:val="28"/>
        </w:rPr>
      </w:pPr>
    </w:p>
    <w:p w:rsidR="00EB615B" w:rsidRDefault="00EB615B" w:rsidP="00164ACB">
      <w:pPr>
        <w:ind w:left="360"/>
        <w:jc w:val="center"/>
        <w:rPr>
          <w:sz w:val="28"/>
          <w:szCs w:val="28"/>
        </w:rPr>
      </w:pPr>
    </w:p>
    <w:p w:rsidR="00EB615B" w:rsidRDefault="00EB615B" w:rsidP="00164ACB">
      <w:pPr>
        <w:ind w:left="360"/>
        <w:jc w:val="center"/>
        <w:rPr>
          <w:sz w:val="28"/>
          <w:szCs w:val="28"/>
        </w:rPr>
      </w:pPr>
      <w:r w:rsidRPr="000F5B09">
        <w:rPr>
          <w:sz w:val="28"/>
          <w:szCs w:val="28"/>
        </w:rPr>
        <w:t xml:space="preserve">Срок реализации   </w:t>
      </w:r>
      <w:r>
        <w:rPr>
          <w:sz w:val="28"/>
          <w:szCs w:val="28"/>
        </w:rPr>
        <w:t>_________</w:t>
      </w:r>
    </w:p>
    <w:p w:rsidR="00EB615B" w:rsidRDefault="00EB615B" w:rsidP="00164ACB">
      <w:pPr>
        <w:ind w:left="360"/>
        <w:jc w:val="center"/>
        <w:rPr>
          <w:sz w:val="28"/>
          <w:szCs w:val="28"/>
        </w:rPr>
      </w:pPr>
    </w:p>
    <w:p w:rsidR="00EB615B" w:rsidRPr="000F5B09" w:rsidRDefault="00EB615B" w:rsidP="00164ACB">
      <w:pPr>
        <w:ind w:left="360"/>
        <w:jc w:val="center"/>
        <w:rPr>
          <w:sz w:val="28"/>
          <w:szCs w:val="28"/>
        </w:rPr>
      </w:pPr>
    </w:p>
    <w:p w:rsidR="00EB615B" w:rsidRPr="000F5B09" w:rsidRDefault="00EB615B" w:rsidP="00164ACB">
      <w:pPr>
        <w:ind w:left="360"/>
        <w:jc w:val="center"/>
        <w:rPr>
          <w:sz w:val="28"/>
          <w:szCs w:val="28"/>
        </w:rPr>
      </w:pPr>
    </w:p>
    <w:p w:rsidR="00EB615B" w:rsidRPr="000F5B09" w:rsidRDefault="00EB615B" w:rsidP="00164ACB">
      <w:pPr>
        <w:jc w:val="center"/>
        <w:rPr>
          <w:sz w:val="28"/>
          <w:szCs w:val="28"/>
        </w:rPr>
      </w:pPr>
      <w:r w:rsidRPr="000F5B09">
        <w:rPr>
          <w:sz w:val="28"/>
          <w:szCs w:val="28"/>
        </w:rPr>
        <w:t xml:space="preserve">Составитель:  </w:t>
      </w:r>
      <w:r>
        <w:rPr>
          <w:sz w:val="28"/>
          <w:szCs w:val="28"/>
        </w:rPr>
        <w:t>(фамилия, имя, отчество учителя полностью, должность)</w:t>
      </w:r>
      <w:r w:rsidRPr="000F5B09">
        <w:rPr>
          <w:sz w:val="28"/>
          <w:szCs w:val="28"/>
        </w:rPr>
        <w:t xml:space="preserve"> </w:t>
      </w:r>
    </w:p>
    <w:p w:rsidR="00EB615B" w:rsidRPr="000F5B09" w:rsidRDefault="00EB615B" w:rsidP="00164ACB">
      <w:pPr>
        <w:jc w:val="center"/>
        <w:rPr>
          <w:sz w:val="28"/>
          <w:szCs w:val="28"/>
        </w:rPr>
      </w:pPr>
    </w:p>
    <w:p w:rsidR="00EB615B" w:rsidRPr="000F5B09" w:rsidRDefault="00EB615B" w:rsidP="00164ACB">
      <w:pPr>
        <w:jc w:val="center"/>
        <w:rPr>
          <w:sz w:val="28"/>
          <w:szCs w:val="28"/>
        </w:rPr>
      </w:pPr>
      <w:r w:rsidRPr="000F5B09">
        <w:rPr>
          <w:sz w:val="28"/>
          <w:szCs w:val="28"/>
        </w:rPr>
        <w:t>Составлена на основе:</w:t>
      </w:r>
      <w:r>
        <w:rPr>
          <w:sz w:val="28"/>
          <w:szCs w:val="28"/>
        </w:rPr>
        <w:t xml:space="preserve"> (наименование программы)</w:t>
      </w:r>
    </w:p>
    <w:p w:rsidR="00EB615B" w:rsidRDefault="00EB615B" w:rsidP="00164ACB">
      <w:pPr>
        <w:jc w:val="center"/>
        <w:rPr>
          <w:sz w:val="20"/>
          <w:szCs w:val="20"/>
        </w:rPr>
      </w:pPr>
    </w:p>
    <w:p w:rsidR="00EB615B" w:rsidRDefault="00EB615B" w:rsidP="00164ACB">
      <w:pPr>
        <w:jc w:val="center"/>
        <w:rPr>
          <w:sz w:val="20"/>
          <w:szCs w:val="20"/>
        </w:rPr>
      </w:pPr>
    </w:p>
    <w:p w:rsidR="00EB615B" w:rsidRDefault="00EB615B" w:rsidP="00164ACB">
      <w:pPr>
        <w:jc w:val="center"/>
        <w:rPr>
          <w:sz w:val="20"/>
          <w:szCs w:val="20"/>
        </w:rPr>
      </w:pPr>
    </w:p>
    <w:p w:rsidR="00EB615B" w:rsidRDefault="00EB615B" w:rsidP="00164ACB">
      <w:pPr>
        <w:jc w:val="center"/>
        <w:rPr>
          <w:sz w:val="20"/>
          <w:szCs w:val="20"/>
        </w:rPr>
      </w:pPr>
    </w:p>
    <w:p w:rsidR="00EB615B" w:rsidRDefault="00EB615B" w:rsidP="00164ACB">
      <w:pPr>
        <w:jc w:val="center"/>
        <w:rPr>
          <w:sz w:val="20"/>
          <w:szCs w:val="20"/>
        </w:rPr>
      </w:pPr>
    </w:p>
    <w:p w:rsidR="00EB615B" w:rsidRDefault="00EB615B" w:rsidP="00164ACB">
      <w:pPr>
        <w:jc w:val="center"/>
        <w:rPr>
          <w:sz w:val="20"/>
          <w:szCs w:val="20"/>
        </w:rPr>
      </w:pPr>
    </w:p>
    <w:p w:rsidR="00EB615B" w:rsidRDefault="00EB615B" w:rsidP="00164ACB">
      <w:pPr>
        <w:jc w:val="center"/>
        <w:rPr>
          <w:sz w:val="20"/>
          <w:szCs w:val="20"/>
        </w:rPr>
      </w:pPr>
    </w:p>
    <w:p w:rsidR="00EB615B" w:rsidRDefault="00EB615B" w:rsidP="00164ACB">
      <w:pPr>
        <w:jc w:val="center"/>
        <w:rPr>
          <w:sz w:val="20"/>
          <w:szCs w:val="20"/>
        </w:rPr>
      </w:pPr>
    </w:p>
    <w:p w:rsidR="00EB615B" w:rsidRDefault="00EB615B" w:rsidP="00164ACB">
      <w:pPr>
        <w:jc w:val="center"/>
        <w:rPr>
          <w:sz w:val="20"/>
          <w:szCs w:val="20"/>
        </w:rPr>
      </w:pPr>
    </w:p>
    <w:p w:rsidR="00EB615B" w:rsidRDefault="00EB615B" w:rsidP="00164ACB">
      <w:pPr>
        <w:jc w:val="center"/>
        <w:rPr>
          <w:sz w:val="20"/>
          <w:szCs w:val="20"/>
        </w:rPr>
      </w:pPr>
    </w:p>
    <w:p w:rsidR="00EB615B" w:rsidRDefault="00EB615B" w:rsidP="00164ACB">
      <w:pPr>
        <w:jc w:val="center"/>
        <w:rPr>
          <w:sz w:val="20"/>
          <w:szCs w:val="20"/>
        </w:rPr>
      </w:pPr>
    </w:p>
    <w:p w:rsidR="00EB615B" w:rsidRPr="000F5B09" w:rsidRDefault="00EB615B" w:rsidP="00164ACB">
      <w:pPr>
        <w:ind w:left="360"/>
        <w:jc w:val="center"/>
        <w:rPr>
          <w:sz w:val="28"/>
          <w:szCs w:val="28"/>
        </w:rPr>
      </w:pPr>
      <w:r w:rsidRPr="000F5B09">
        <w:rPr>
          <w:sz w:val="28"/>
          <w:szCs w:val="28"/>
        </w:rPr>
        <w:t>пст. Ярашъю.</w:t>
      </w:r>
    </w:p>
    <w:p w:rsidR="00EB615B" w:rsidRDefault="00EB615B" w:rsidP="00164ACB">
      <w:pPr>
        <w:ind w:left="360"/>
        <w:jc w:val="center"/>
        <w:rPr>
          <w:sz w:val="28"/>
          <w:szCs w:val="28"/>
        </w:rPr>
      </w:pPr>
    </w:p>
    <w:p w:rsidR="00EB615B" w:rsidRPr="000F5B09" w:rsidRDefault="00EB615B" w:rsidP="00164AC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20______</w:t>
      </w:r>
      <w:r w:rsidRPr="000F5B09">
        <w:rPr>
          <w:sz w:val="28"/>
          <w:szCs w:val="28"/>
        </w:rPr>
        <w:t>г.</w:t>
      </w:r>
    </w:p>
    <w:p w:rsidR="00EB615B" w:rsidRPr="000F5B09" w:rsidRDefault="00EB615B" w:rsidP="00164ACB"/>
    <w:p w:rsidR="00EB615B" w:rsidRDefault="00EB615B" w:rsidP="005D1BAD">
      <w:pPr>
        <w:tabs>
          <w:tab w:val="left" w:pos="0"/>
        </w:tabs>
        <w:jc w:val="center"/>
        <w:rPr>
          <w:sz w:val="28"/>
          <w:szCs w:val="28"/>
        </w:rPr>
      </w:pPr>
    </w:p>
    <w:p w:rsidR="00EB615B" w:rsidRDefault="00EB615B" w:rsidP="005D1BAD">
      <w:pPr>
        <w:tabs>
          <w:tab w:val="left" w:pos="0"/>
        </w:tabs>
        <w:jc w:val="center"/>
        <w:rPr>
          <w:sz w:val="28"/>
          <w:szCs w:val="28"/>
        </w:rPr>
      </w:pPr>
    </w:p>
    <w:p w:rsidR="00EB615B" w:rsidRDefault="00EB615B" w:rsidP="005D1BAD">
      <w:pPr>
        <w:tabs>
          <w:tab w:val="left" w:pos="0"/>
        </w:tabs>
        <w:jc w:val="center"/>
        <w:rPr>
          <w:sz w:val="28"/>
          <w:szCs w:val="28"/>
        </w:rPr>
      </w:pPr>
    </w:p>
    <w:p w:rsidR="00EB615B" w:rsidRPr="00A20805" w:rsidRDefault="00EB615B" w:rsidP="008F7E06">
      <w:pPr>
        <w:ind w:left="996" w:right="-20"/>
        <w:jc w:val="center"/>
        <w:rPr>
          <w:b/>
          <w:bCs/>
          <w:color w:val="000000"/>
          <w:u w:val="single"/>
        </w:rPr>
      </w:pPr>
      <w:r w:rsidRPr="00A20805">
        <w:rPr>
          <w:b/>
          <w:bCs/>
          <w:color w:val="000000"/>
          <w:u w:val="single"/>
        </w:rPr>
        <w:t>О</w:t>
      </w:r>
      <w:r w:rsidRPr="00A20805">
        <w:rPr>
          <w:b/>
          <w:bCs/>
          <w:color w:val="000000"/>
          <w:spacing w:val="-1"/>
          <w:u w:val="single"/>
        </w:rPr>
        <w:t>Б</w:t>
      </w:r>
      <w:r w:rsidRPr="00A20805">
        <w:rPr>
          <w:b/>
          <w:bCs/>
          <w:color w:val="000000"/>
          <w:u w:val="single"/>
        </w:rPr>
        <w:t>РАЗЕЦ ОФ</w:t>
      </w:r>
      <w:r w:rsidRPr="00A20805">
        <w:rPr>
          <w:b/>
          <w:bCs/>
          <w:color w:val="000000"/>
          <w:spacing w:val="-1"/>
          <w:u w:val="single"/>
        </w:rPr>
        <w:t>О</w:t>
      </w:r>
      <w:r w:rsidRPr="00A20805">
        <w:rPr>
          <w:b/>
          <w:bCs/>
          <w:color w:val="000000"/>
          <w:u w:val="single"/>
        </w:rPr>
        <w:t>РМЛ</w:t>
      </w:r>
      <w:r w:rsidRPr="00A20805">
        <w:rPr>
          <w:b/>
          <w:bCs/>
          <w:color w:val="000000"/>
          <w:spacing w:val="2"/>
          <w:u w:val="single"/>
        </w:rPr>
        <w:t>Е</w:t>
      </w:r>
      <w:r w:rsidRPr="00A20805">
        <w:rPr>
          <w:b/>
          <w:bCs/>
          <w:color w:val="000000"/>
          <w:u w:val="single"/>
        </w:rPr>
        <w:t>НИЯ ТИ</w:t>
      </w:r>
      <w:r w:rsidRPr="00A20805">
        <w:rPr>
          <w:b/>
          <w:bCs/>
          <w:color w:val="000000"/>
          <w:spacing w:val="-1"/>
          <w:u w:val="single"/>
        </w:rPr>
        <w:t>Т</w:t>
      </w:r>
      <w:r w:rsidRPr="00A20805">
        <w:rPr>
          <w:b/>
          <w:bCs/>
          <w:color w:val="000000"/>
          <w:u w:val="single"/>
        </w:rPr>
        <w:t>УЛЬН</w:t>
      </w:r>
      <w:r w:rsidRPr="00A20805">
        <w:rPr>
          <w:b/>
          <w:bCs/>
          <w:color w:val="000000"/>
          <w:spacing w:val="-1"/>
          <w:u w:val="single"/>
        </w:rPr>
        <w:t>О</w:t>
      </w:r>
      <w:r w:rsidRPr="00A20805">
        <w:rPr>
          <w:b/>
          <w:bCs/>
          <w:color w:val="000000"/>
          <w:u w:val="single"/>
        </w:rPr>
        <w:t xml:space="preserve">ГО </w:t>
      </w:r>
      <w:r w:rsidRPr="00A20805">
        <w:rPr>
          <w:b/>
          <w:bCs/>
          <w:color w:val="000000"/>
          <w:spacing w:val="2"/>
          <w:u w:val="single"/>
        </w:rPr>
        <w:t>Л</w:t>
      </w:r>
      <w:r w:rsidRPr="00A20805">
        <w:rPr>
          <w:b/>
          <w:bCs/>
          <w:color w:val="000000"/>
          <w:u w:val="single"/>
        </w:rPr>
        <w:t xml:space="preserve">ИСТА К </w:t>
      </w:r>
      <w:r w:rsidRPr="00A20805">
        <w:rPr>
          <w:b/>
          <w:bCs/>
          <w:color w:val="000000"/>
          <w:spacing w:val="1"/>
          <w:u w:val="single"/>
        </w:rPr>
        <w:t>Р</w:t>
      </w:r>
      <w:r w:rsidRPr="00A20805">
        <w:rPr>
          <w:b/>
          <w:bCs/>
          <w:color w:val="000000"/>
          <w:u w:val="single"/>
        </w:rPr>
        <w:t>А</w:t>
      </w:r>
      <w:r w:rsidRPr="00A20805">
        <w:rPr>
          <w:b/>
          <w:bCs/>
          <w:color w:val="000000"/>
          <w:spacing w:val="-1"/>
          <w:u w:val="single"/>
        </w:rPr>
        <w:t>Б</w:t>
      </w:r>
      <w:r w:rsidRPr="00A20805">
        <w:rPr>
          <w:b/>
          <w:bCs/>
          <w:color w:val="000000"/>
          <w:u w:val="single"/>
        </w:rPr>
        <w:t>ОЧ</w:t>
      </w:r>
      <w:r w:rsidRPr="00A20805">
        <w:rPr>
          <w:b/>
          <w:bCs/>
          <w:color w:val="000000"/>
          <w:spacing w:val="-1"/>
          <w:u w:val="single"/>
        </w:rPr>
        <w:t>Е</w:t>
      </w:r>
      <w:r w:rsidRPr="00A20805">
        <w:rPr>
          <w:b/>
          <w:bCs/>
          <w:color w:val="000000"/>
          <w:u w:val="single"/>
        </w:rPr>
        <w:t xml:space="preserve">Й </w:t>
      </w:r>
      <w:r w:rsidRPr="00A20805">
        <w:rPr>
          <w:b/>
          <w:bCs/>
          <w:color w:val="000000"/>
          <w:spacing w:val="-1"/>
          <w:u w:val="single"/>
        </w:rPr>
        <w:t>П</w:t>
      </w:r>
      <w:r w:rsidRPr="00A20805">
        <w:rPr>
          <w:b/>
          <w:bCs/>
          <w:color w:val="000000"/>
          <w:spacing w:val="3"/>
          <w:u w:val="single"/>
        </w:rPr>
        <w:t>Р</w:t>
      </w:r>
      <w:r w:rsidRPr="00A20805">
        <w:rPr>
          <w:b/>
          <w:bCs/>
          <w:color w:val="000000"/>
          <w:u w:val="single"/>
        </w:rPr>
        <w:t>ОГРАММЕ</w:t>
      </w:r>
      <w:r>
        <w:rPr>
          <w:b/>
          <w:bCs/>
          <w:color w:val="000000"/>
          <w:u w:val="single"/>
        </w:rPr>
        <w:t xml:space="preserve"> ПО КУРСУ ВНЕУРОЧНОЙ ДЕЯТЕЛЬНОСТИ</w:t>
      </w:r>
    </w:p>
    <w:p w:rsidR="00EB615B" w:rsidRDefault="00EB615B" w:rsidP="005D1BAD">
      <w:pPr>
        <w:tabs>
          <w:tab w:val="left" w:pos="0"/>
        </w:tabs>
        <w:jc w:val="center"/>
      </w:pPr>
    </w:p>
    <w:p w:rsidR="00EB615B" w:rsidRDefault="00EB615B" w:rsidP="008F7E0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EB615B" w:rsidRDefault="00EB615B" w:rsidP="008F7E0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ЯРАШЪЮСКАЯ ОСНОВНАЯ ОБЩЕОБРАЗОВАТЕЛЬНАЯ ШКОЛА</w:t>
      </w:r>
    </w:p>
    <w:p w:rsidR="00EB615B" w:rsidRDefault="00EB615B" w:rsidP="008F7E0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B615B" w:rsidRDefault="00EB615B" w:rsidP="008F7E0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B615B" w:rsidRDefault="00EB615B" w:rsidP="008F7E0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B615B" w:rsidRDefault="00EB615B" w:rsidP="00164ACB">
      <w:pPr>
        <w:tabs>
          <w:tab w:val="left" w:pos="5445"/>
        </w:tabs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         Принято:                                                                      Утверждено:                                                           на заседании педсовета                                            приказом  директора школы                                                                       протокол №  __ от _________г.                               Приказ № _____  от _________г.                                         </w:t>
      </w:r>
    </w:p>
    <w:p w:rsidR="00EB615B" w:rsidRDefault="00EB615B" w:rsidP="008F7E06">
      <w:pPr>
        <w:pStyle w:val="c10c39c8"/>
        <w:spacing w:before="0" w:beforeAutospacing="0" w:after="0" w:afterAutospacing="0"/>
        <w:ind w:firstLine="852"/>
        <w:rPr>
          <w:rStyle w:val="c19c7c21"/>
          <w:bCs/>
          <w:color w:val="000000"/>
        </w:rPr>
      </w:pPr>
    </w:p>
    <w:p w:rsidR="00EB615B" w:rsidRDefault="00EB615B" w:rsidP="008F7E06">
      <w:pPr>
        <w:pStyle w:val="NoSpacing"/>
        <w:jc w:val="center"/>
      </w:pPr>
    </w:p>
    <w:p w:rsidR="00EB615B" w:rsidRDefault="00EB615B" w:rsidP="008F7E0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B615B" w:rsidRDefault="00EB615B" w:rsidP="008F7E0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B615B" w:rsidRDefault="00EB615B" w:rsidP="008F7E06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EB615B" w:rsidRDefault="00EB615B" w:rsidP="008F7E06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КУРСА ВНЕУРОЧНОЙ ДЕЯТЕЛЬНОСТИ</w:t>
      </w:r>
    </w:p>
    <w:p w:rsidR="00EB615B" w:rsidRDefault="00EB615B" w:rsidP="00164ACB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«_______________________»</w:t>
      </w:r>
    </w:p>
    <w:p w:rsidR="00EB615B" w:rsidRPr="00164ACB" w:rsidRDefault="00EB615B" w:rsidP="00164ACB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164ACB">
        <w:rPr>
          <w:rFonts w:ascii="Times New Roman" w:hAnsi="Times New Roman"/>
          <w:sz w:val="20"/>
          <w:szCs w:val="20"/>
        </w:rPr>
        <w:t>(наименование курса)</w:t>
      </w:r>
    </w:p>
    <w:p w:rsidR="00EB615B" w:rsidRDefault="00EB615B" w:rsidP="008F7E06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15B" w:rsidRDefault="00EB615B" w:rsidP="008F7E06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15B" w:rsidRDefault="00EB615B" w:rsidP="008F7E0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B615B" w:rsidRDefault="00EB615B" w:rsidP="008F7E0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внеурочной деятельности:   </w:t>
      </w:r>
    </w:p>
    <w:p w:rsidR="00EB615B" w:rsidRDefault="00EB615B" w:rsidP="008F7E0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    </w:t>
      </w:r>
    </w:p>
    <w:p w:rsidR="00EB615B" w:rsidRDefault="00EB615B" w:rsidP="008F7E0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B615B" w:rsidRDefault="00EB615B" w:rsidP="008F7E0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B615B" w:rsidRDefault="00EB615B" w:rsidP="008F7E0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B615B" w:rsidRDefault="00EB615B" w:rsidP="008F7E0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 класс.</w:t>
      </w:r>
    </w:p>
    <w:p w:rsidR="00EB615B" w:rsidRDefault="00EB615B" w:rsidP="008F7E0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B615B" w:rsidRDefault="00EB615B" w:rsidP="008F7E0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B615B" w:rsidRDefault="00EB615B" w:rsidP="008F7E0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B615B" w:rsidRPr="000F5B09" w:rsidRDefault="00EB615B" w:rsidP="00164ACB">
      <w:pPr>
        <w:jc w:val="center"/>
        <w:rPr>
          <w:sz w:val="28"/>
          <w:szCs w:val="28"/>
        </w:rPr>
      </w:pPr>
      <w:r w:rsidRPr="000F5B09">
        <w:rPr>
          <w:sz w:val="28"/>
          <w:szCs w:val="28"/>
        </w:rPr>
        <w:t xml:space="preserve">Составитель:  </w:t>
      </w:r>
      <w:r>
        <w:rPr>
          <w:sz w:val="28"/>
          <w:szCs w:val="28"/>
        </w:rPr>
        <w:t>(фамилия, имя, отчество учителя полностью, должность)</w:t>
      </w:r>
      <w:r w:rsidRPr="000F5B09">
        <w:rPr>
          <w:sz w:val="28"/>
          <w:szCs w:val="28"/>
        </w:rPr>
        <w:t xml:space="preserve"> </w:t>
      </w:r>
    </w:p>
    <w:p w:rsidR="00EB615B" w:rsidRDefault="00EB615B" w:rsidP="008F7E0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B615B" w:rsidRDefault="00EB615B" w:rsidP="008F7E0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B615B" w:rsidRDefault="00EB615B" w:rsidP="008F7E0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B615B" w:rsidRDefault="00EB615B" w:rsidP="00164ACB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программы: ____________</w:t>
      </w:r>
    </w:p>
    <w:p w:rsidR="00EB615B" w:rsidRDefault="00EB615B" w:rsidP="008F7E0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B615B" w:rsidRDefault="00EB615B" w:rsidP="008F7E0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B615B" w:rsidRDefault="00EB615B" w:rsidP="008F7E0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B615B" w:rsidRDefault="00EB615B" w:rsidP="008F7E0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B615B" w:rsidRDefault="00EB615B" w:rsidP="008F7E0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B615B" w:rsidRDefault="00EB615B" w:rsidP="008F7E0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B615B" w:rsidRDefault="00EB615B" w:rsidP="008F7E0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B615B" w:rsidRDefault="00EB615B" w:rsidP="008F7E0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пст.Ярашъю</w:t>
      </w:r>
    </w:p>
    <w:p w:rsidR="00EB615B" w:rsidRDefault="00EB615B" w:rsidP="008F7E0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B615B" w:rsidRDefault="00EB615B" w:rsidP="00164ACB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20_______ год</w:t>
      </w:r>
    </w:p>
    <w:p w:rsidR="00EB615B" w:rsidRPr="00290DEA" w:rsidRDefault="00EB615B" w:rsidP="005D1BAD">
      <w:pPr>
        <w:tabs>
          <w:tab w:val="left" w:pos="0"/>
        </w:tabs>
        <w:jc w:val="center"/>
      </w:pPr>
    </w:p>
    <w:sectPr w:rsidR="00EB615B" w:rsidRPr="00290DEA" w:rsidSect="009F50EE">
      <w:type w:val="continuous"/>
      <w:pgSz w:w="11906" w:h="16838"/>
      <w:pgMar w:top="764" w:right="424" w:bottom="899" w:left="1276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582"/>
    <w:rsid w:val="00042A00"/>
    <w:rsid w:val="00042CD8"/>
    <w:rsid w:val="00061803"/>
    <w:rsid w:val="0006546D"/>
    <w:rsid w:val="00075DF5"/>
    <w:rsid w:val="00085862"/>
    <w:rsid w:val="0009111B"/>
    <w:rsid w:val="000A35FA"/>
    <w:rsid w:val="000A3DB5"/>
    <w:rsid w:val="000B7725"/>
    <w:rsid w:val="000C6E7B"/>
    <w:rsid w:val="000E5AFF"/>
    <w:rsid w:val="000F08B2"/>
    <w:rsid w:val="000F08B9"/>
    <w:rsid w:val="000F5B09"/>
    <w:rsid w:val="00106399"/>
    <w:rsid w:val="00122109"/>
    <w:rsid w:val="00126BB8"/>
    <w:rsid w:val="001341BE"/>
    <w:rsid w:val="00147D84"/>
    <w:rsid w:val="00151946"/>
    <w:rsid w:val="0015238F"/>
    <w:rsid w:val="00157A54"/>
    <w:rsid w:val="00164ACB"/>
    <w:rsid w:val="0017443D"/>
    <w:rsid w:val="001749E0"/>
    <w:rsid w:val="001852D4"/>
    <w:rsid w:val="0018545B"/>
    <w:rsid w:val="001A0498"/>
    <w:rsid w:val="001B4115"/>
    <w:rsid w:val="001B6972"/>
    <w:rsid w:val="001C66AD"/>
    <w:rsid w:val="001D4D63"/>
    <w:rsid w:val="00221A41"/>
    <w:rsid w:val="00247EA0"/>
    <w:rsid w:val="0026283C"/>
    <w:rsid w:val="00275A4C"/>
    <w:rsid w:val="00290646"/>
    <w:rsid w:val="0029099F"/>
    <w:rsid w:val="00290DEA"/>
    <w:rsid w:val="00291DB3"/>
    <w:rsid w:val="002933E3"/>
    <w:rsid w:val="00297419"/>
    <w:rsid w:val="002A05F6"/>
    <w:rsid w:val="002A796A"/>
    <w:rsid w:val="002B05C9"/>
    <w:rsid w:val="002D46D9"/>
    <w:rsid w:val="002D584E"/>
    <w:rsid w:val="002E2097"/>
    <w:rsid w:val="002F37B7"/>
    <w:rsid w:val="002F588D"/>
    <w:rsid w:val="00304AFC"/>
    <w:rsid w:val="003479AE"/>
    <w:rsid w:val="00365D3C"/>
    <w:rsid w:val="0039331A"/>
    <w:rsid w:val="0039658C"/>
    <w:rsid w:val="003C261D"/>
    <w:rsid w:val="003F1F56"/>
    <w:rsid w:val="00411C53"/>
    <w:rsid w:val="0045124B"/>
    <w:rsid w:val="00453A22"/>
    <w:rsid w:val="004757E7"/>
    <w:rsid w:val="0049544A"/>
    <w:rsid w:val="004B4A79"/>
    <w:rsid w:val="004C6348"/>
    <w:rsid w:val="004D0623"/>
    <w:rsid w:val="0054585D"/>
    <w:rsid w:val="0056069E"/>
    <w:rsid w:val="00561FDA"/>
    <w:rsid w:val="00583F13"/>
    <w:rsid w:val="0058665F"/>
    <w:rsid w:val="005C17D5"/>
    <w:rsid w:val="005D0CB6"/>
    <w:rsid w:val="005D1BAD"/>
    <w:rsid w:val="005E4E80"/>
    <w:rsid w:val="006126A7"/>
    <w:rsid w:val="00617D36"/>
    <w:rsid w:val="00630CE1"/>
    <w:rsid w:val="00631B7E"/>
    <w:rsid w:val="006330F8"/>
    <w:rsid w:val="0064536B"/>
    <w:rsid w:val="00692942"/>
    <w:rsid w:val="00693812"/>
    <w:rsid w:val="00693F73"/>
    <w:rsid w:val="00694C5A"/>
    <w:rsid w:val="00697E6C"/>
    <w:rsid w:val="006A5F5E"/>
    <w:rsid w:val="006B30BE"/>
    <w:rsid w:val="006C09C5"/>
    <w:rsid w:val="006D3062"/>
    <w:rsid w:val="006D5C6A"/>
    <w:rsid w:val="00700276"/>
    <w:rsid w:val="00720DBF"/>
    <w:rsid w:val="00722FE7"/>
    <w:rsid w:val="007313B5"/>
    <w:rsid w:val="00745B44"/>
    <w:rsid w:val="007519A6"/>
    <w:rsid w:val="007772F9"/>
    <w:rsid w:val="00784A0A"/>
    <w:rsid w:val="00790695"/>
    <w:rsid w:val="007A4145"/>
    <w:rsid w:val="007B2A88"/>
    <w:rsid w:val="007C3D9B"/>
    <w:rsid w:val="007D3945"/>
    <w:rsid w:val="007E46FC"/>
    <w:rsid w:val="007F4A48"/>
    <w:rsid w:val="007F6DAB"/>
    <w:rsid w:val="00801265"/>
    <w:rsid w:val="00836C60"/>
    <w:rsid w:val="0085562F"/>
    <w:rsid w:val="00874A11"/>
    <w:rsid w:val="00876C81"/>
    <w:rsid w:val="008865A9"/>
    <w:rsid w:val="00891E6D"/>
    <w:rsid w:val="00892CCB"/>
    <w:rsid w:val="00894024"/>
    <w:rsid w:val="0089785D"/>
    <w:rsid w:val="008B4FD6"/>
    <w:rsid w:val="008B5CF6"/>
    <w:rsid w:val="008F7E06"/>
    <w:rsid w:val="00902DE1"/>
    <w:rsid w:val="00914CEB"/>
    <w:rsid w:val="00916D19"/>
    <w:rsid w:val="00945D9F"/>
    <w:rsid w:val="00972BE2"/>
    <w:rsid w:val="009C6D74"/>
    <w:rsid w:val="009C751A"/>
    <w:rsid w:val="009F50EE"/>
    <w:rsid w:val="009F6173"/>
    <w:rsid w:val="00A03D63"/>
    <w:rsid w:val="00A12BF6"/>
    <w:rsid w:val="00A14E8E"/>
    <w:rsid w:val="00A20805"/>
    <w:rsid w:val="00A223D6"/>
    <w:rsid w:val="00A253B0"/>
    <w:rsid w:val="00A62E7E"/>
    <w:rsid w:val="00A71E1A"/>
    <w:rsid w:val="00A73BED"/>
    <w:rsid w:val="00A777D8"/>
    <w:rsid w:val="00A87D2A"/>
    <w:rsid w:val="00A94582"/>
    <w:rsid w:val="00A97313"/>
    <w:rsid w:val="00A97B6D"/>
    <w:rsid w:val="00AA72DA"/>
    <w:rsid w:val="00AB3C01"/>
    <w:rsid w:val="00AE3516"/>
    <w:rsid w:val="00AF36F3"/>
    <w:rsid w:val="00B21BE3"/>
    <w:rsid w:val="00B27CCE"/>
    <w:rsid w:val="00B4079D"/>
    <w:rsid w:val="00B45F98"/>
    <w:rsid w:val="00B52956"/>
    <w:rsid w:val="00B5471D"/>
    <w:rsid w:val="00B6405F"/>
    <w:rsid w:val="00B90517"/>
    <w:rsid w:val="00B94ED1"/>
    <w:rsid w:val="00BA0A9B"/>
    <w:rsid w:val="00BA390E"/>
    <w:rsid w:val="00BB00E0"/>
    <w:rsid w:val="00BB02B2"/>
    <w:rsid w:val="00BC0BF9"/>
    <w:rsid w:val="00BC2774"/>
    <w:rsid w:val="00BC2C36"/>
    <w:rsid w:val="00C14D01"/>
    <w:rsid w:val="00C238F1"/>
    <w:rsid w:val="00C34019"/>
    <w:rsid w:val="00C34771"/>
    <w:rsid w:val="00C347D1"/>
    <w:rsid w:val="00C448F7"/>
    <w:rsid w:val="00C508D6"/>
    <w:rsid w:val="00C7477C"/>
    <w:rsid w:val="00C93B5F"/>
    <w:rsid w:val="00CC78AA"/>
    <w:rsid w:val="00CE49A9"/>
    <w:rsid w:val="00CF023A"/>
    <w:rsid w:val="00CF385F"/>
    <w:rsid w:val="00D14187"/>
    <w:rsid w:val="00D31483"/>
    <w:rsid w:val="00D45A1D"/>
    <w:rsid w:val="00D566BA"/>
    <w:rsid w:val="00D64BBB"/>
    <w:rsid w:val="00D658CE"/>
    <w:rsid w:val="00D66BB3"/>
    <w:rsid w:val="00D720B7"/>
    <w:rsid w:val="00D72A03"/>
    <w:rsid w:val="00D754F8"/>
    <w:rsid w:val="00D866A4"/>
    <w:rsid w:val="00D92366"/>
    <w:rsid w:val="00DA4485"/>
    <w:rsid w:val="00DD683E"/>
    <w:rsid w:val="00DE7360"/>
    <w:rsid w:val="00DF7DC2"/>
    <w:rsid w:val="00E00193"/>
    <w:rsid w:val="00E03845"/>
    <w:rsid w:val="00E42AB5"/>
    <w:rsid w:val="00E521C2"/>
    <w:rsid w:val="00E60050"/>
    <w:rsid w:val="00E72C77"/>
    <w:rsid w:val="00E90166"/>
    <w:rsid w:val="00E950DF"/>
    <w:rsid w:val="00EB2DD3"/>
    <w:rsid w:val="00EB615B"/>
    <w:rsid w:val="00ED3044"/>
    <w:rsid w:val="00EF335C"/>
    <w:rsid w:val="00F012AB"/>
    <w:rsid w:val="00F253B7"/>
    <w:rsid w:val="00F272B9"/>
    <w:rsid w:val="00F440A5"/>
    <w:rsid w:val="00F532D4"/>
    <w:rsid w:val="00F535D7"/>
    <w:rsid w:val="00F84CCB"/>
    <w:rsid w:val="00FA39E9"/>
    <w:rsid w:val="00FA695C"/>
    <w:rsid w:val="00FB5FE2"/>
    <w:rsid w:val="00FC6EAF"/>
    <w:rsid w:val="00FD3BE7"/>
    <w:rsid w:val="00FE7E5D"/>
    <w:rsid w:val="00FF46E3"/>
    <w:rsid w:val="00FF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E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9658C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Calibri" w:hAnsi="Times New Roman CYR" w:cs="Times New Roman CYR"/>
      <w:b/>
      <w:bCs/>
      <w:color w:val="26282F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6BB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FontStyle43">
    <w:name w:val="Font Style43"/>
    <w:uiPriority w:val="99"/>
    <w:rsid w:val="00630CE1"/>
    <w:rPr>
      <w:rFonts w:ascii="Times New Roman" w:hAnsi="Times New Roman"/>
      <w:sz w:val="18"/>
    </w:rPr>
  </w:style>
  <w:style w:type="paragraph" w:styleId="NormalWeb">
    <w:name w:val="Normal (Web)"/>
    <w:basedOn w:val="Normal"/>
    <w:uiPriority w:val="99"/>
    <w:rsid w:val="00630CE1"/>
    <w:pPr>
      <w:spacing w:before="120" w:after="120"/>
      <w:jc w:val="both"/>
    </w:pPr>
    <w:rPr>
      <w:color w:val="000000"/>
    </w:rPr>
  </w:style>
  <w:style w:type="paragraph" w:customStyle="1" w:styleId="Style4">
    <w:name w:val="Style4"/>
    <w:basedOn w:val="Normal"/>
    <w:uiPriority w:val="99"/>
    <w:rsid w:val="00630CE1"/>
    <w:pPr>
      <w:widowControl w:val="0"/>
      <w:autoSpaceDE w:val="0"/>
      <w:spacing w:line="220" w:lineRule="exact"/>
      <w:ind w:firstLine="514"/>
      <w:jc w:val="both"/>
    </w:pPr>
  </w:style>
  <w:style w:type="table" w:styleId="TableGrid">
    <w:name w:val="Table Grid"/>
    <w:basedOn w:val="TableNormal"/>
    <w:uiPriority w:val="99"/>
    <w:rsid w:val="00EF33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basedOn w:val="DefaultParagraphFont"/>
    <w:uiPriority w:val="99"/>
    <w:rsid w:val="0039658C"/>
    <w:rPr>
      <w:rFonts w:cs="Times New Roman"/>
      <w:color w:val="106BBE"/>
    </w:rPr>
  </w:style>
  <w:style w:type="paragraph" w:styleId="NoSpacing">
    <w:name w:val="No Spacing"/>
    <w:uiPriority w:val="99"/>
    <w:qFormat/>
    <w:rsid w:val="005C17D5"/>
    <w:rPr>
      <w:lang w:eastAsia="en-US"/>
    </w:rPr>
  </w:style>
  <w:style w:type="paragraph" w:customStyle="1" w:styleId="c10c39c8">
    <w:name w:val="c10 c39 c8"/>
    <w:basedOn w:val="Normal"/>
    <w:uiPriority w:val="99"/>
    <w:rsid w:val="008F7E06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c19c7c21">
    <w:name w:val="c19 c7 c21"/>
    <w:uiPriority w:val="99"/>
    <w:rsid w:val="008F7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</TotalTime>
  <Pages>6</Pages>
  <Words>1821</Words>
  <Characters>10380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</cp:revision>
  <dcterms:created xsi:type="dcterms:W3CDTF">2017-06-07T09:11:00Z</dcterms:created>
  <dcterms:modified xsi:type="dcterms:W3CDTF">2018-02-24T11:04:00Z</dcterms:modified>
</cp:coreProperties>
</file>