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6E" w:rsidRDefault="004A236E" w:rsidP="003B3C3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4A236E" w:rsidRDefault="004A236E" w:rsidP="003B3C3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ЯРАШЪЮСКАЯ ОСНОВНАЯ ОБЩЕОБРАЗОВАТЕЛЬНАЯ ШКОЛА</w:t>
      </w:r>
    </w:p>
    <w:p w:rsidR="004A236E" w:rsidRDefault="004A236E" w:rsidP="003B3C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A236E" w:rsidRDefault="004A236E" w:rsidP="003B3C3D">
      <w:pPr>
        <w:tabs>
          <w:tab w:val="left" w:pos="330"/>
        </w:tabs>
        <w:ind w:left="658"/>
      </w:pPr>
      <w:r>
        <w:t>Принято:                                                                                              Утверждено:</w:t>
      </w:r>
    </w:p>
    <w:p w:rsidR="004A236E" w:rsidRDefault="004A236E" w:rsidP="003B3C3D">
      <w:pPr>
        <w:tabs>
          <w:tab w:val="left" w:pos="330"/>
        </w:tabs>
        <w:ind w:left="658"/>
      </w:pPr>
      <w:r>
        <w:t>на заседании педсовета                                                     директор школы _________</w:t>
      </w:r>
    </w:p>
    <w:p w:rsidR="004A236E" w:rsidRDefault="004A236E" w:rsidP="003B3C3D">
      <w:pPr>
        <w:tabs>
          <w:tab w:val="left" w:pos="330"/>
        </w:tabs>
        <w:ind w:left="658"/>
      </w:pPr>
      <w:r>
        <w:t xml:space="preserve">протокол № 1  от 31.01.2017 г.                                    Приказ № 217  от  31.08.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4A236E" w:rsidRDefault="004A236E" w:rsidP="003B3C3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</w:t>
      </w:r>
    </w:p>
    <w:p w:rsidR="004A236E" w:rsidRDefault="004A236E" w:rsidP="003B3C3D">
      <w:pPr>
        <w:tabs>
          <w:tab w:val="left" w:pos="0"/>
        </w:tabs>
        <w:ind w:right="-1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«АЛГЕБРА» 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образования(класс): основное общее (7 класс)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   Мингалева Светлана Егоровна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5 лет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основе:</w:t>
      </w: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Сборника рабочих программ.</w:t>
      </w: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Алгебра, 7 - 9 классы</w:t>
      </w: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пст.Ярашъю</w:t>
      </w: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</w:p>
    <w:p w:rsidR="004A236E" w:rsidRDefault="004A236E" w:rsidP="003B3C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4A236E" w:rsidRDefault="004A236E"/>
    <w:p w:rsidR="004A236E" w:rsidRDefault="004A236E"/>
    <w:p w:rsidR="004A236E" w:rsidRDefault="004A236E"/>
    <w:p w:rsidR="004A236E" w:rsidRDefault="004A236E"/>
    <w:p w:rsidR="004A236E" w:rsidRDefault="004A236E" w:rsidP="004F16E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</w:p>
    <w:p w:rsidR="004A236E" w:rsidRDefault="004A236E" w:rsidP="004F16E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6661"/>
        <w:gridCol w:w="1555"/>
      </w:tblGrid>
      <w:tr w:rsidR="004A236E" w:rsidTr="00335415">
        <w:tc>
          <w:tcPr>
            <w:tcW w:w="1129" w:type="dxa"/>
            <w:vAlign w:val="center"/>
          </w:tcPr>
          <w:p w:rsidR="004A236E" w:rsidRPr="00335415" w:rsidRDefault="004A236E" w:rsidP="00335415">
            <w:pPr>
              <w:jc w:val="center"/>
              <w:rPr>
                <w:b/>
                <w:bCs/>
                <w:sz w:val="28"/>
                <w:szCs w:val="28"/>
              </w:rPr>
            </w:pPr>
            <w:r w:rsidRPr="00335415">
              <w:rPr>
                <w:b/>
                <w:bCs/>
                <w:sz w:val="28"/>
                <w:szCs w:val="28"/>
              </w:rPr>
              <w:t>№ пункта</w:t>
            </w:r>
          </w:p>
        </w:tc>
        <w:tc>
          <w:tcPr>
            <w:tcW w:w="6661" w:type="dxa"/>
            <w:vAlign w:val="center"/>
          </w:tcPr>
          <w:p w:rsidR="004A236E" w:rsidRPr="00335415" w:rsidRDefault="004A236E" w:rsidP="00335415">
            <w:pPr>
              <w:jc w:val="center"/>
              <w:rPr>
                <w:b/>
                <w:bCs/>
                <w:sz w:val="28"/>
                <w:szCs w:val="28"/>
              </w:rPr>
            </w:pPr>
            <w:r w:rsidRPr="00335415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555" w:type="dxa"/>
            <w:vAlign w:val="center"/>
          </w:tcPr>
          <w:p w:rsidR="004A236E" w:rsidRPr="00335415" w:rsidRDefault="004A236E" w:rsidP="00335415">
            <w:pPr>
              <w:jc w:val="center"/>
              <w:rPr>
                <w:b/>
                <w:bCs/>
                <w:sz w:val="28"/>
                <w:szCs w:val="28"/>
              </w:rPr>
            </w:pPr>
            <w:r w:rsidRPr="00335415">
              <w:rPr>
                <w:b/>
                <w:bCs/>
                <w:sz w:val="28"/>
                <w:szCs w:val="28"/>
              </w:rPr>
              <w:t>Страницы</w:t>
            </w:r>
          </w:p>
        </w:tc>
      </w:tr>
      <w:tr w:rsidR="004A236E" w:rsidTr="00335415">
        <w:tc>
          <w:tcPr>
            <w:tcW w:w="1129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4A236E" w:rsidRDefault="004A236E" w:rsidP="004F16EC">
            <w:pPr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Содержание учебного предмета</w:t>
            </w:r>
          </w:p>
          <w:p w:rsidR="004A236E" w:rsidRPr="00335415" w:rsidRDefault="004A236E" w:rsidP="004F16EC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3</w:t>
            </w:r>
          </w:p>
        </w:tc>
      </w:tr>
      <w:tr w:rsidR="004A236E" w:rsidTr="00335415">
        <w:tc>
          <w:tcPr>
            <w:tcW w:w="1129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4A236E" w:rsidRDefault="004A236E" w:rsidP="004F16EC">
            <w:pPr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 xml:space="preserve">Тематическое планирование </w:t>
            </w:r>
          </w:p>
          <w:p w:rsidR="004A236E" w:rsidRPr="00335415" w:rsidRDefault="004A236E" w:rsidP="004F16E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4</w:t>
            </w:r>
          </w:p>
        </w:tc>
      </w:tr>
      <w:tr w:rsidR="004A236E" w:rsidTr="00335415">
        <w:tc>
          <w:tcPr>
            <w:tcW w:w="1129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4A236E" w:rsidRDefault="004A236E" w:rsidP="004F16EC">
            <w:pPr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Планируемые результаты освоения предмета</w:t>
            </w:r>
          </w:p>
          <w:p w:rsidR="004A236E" w:rsidRPr="00335415" w:rsidRDefault="004A236E" w:rsidP="004F16E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5-6</w:t>
            </w:r>
          </w:p>
        </w:tc>
      </w:tr>
    </w:tbl>
    <w:p w:rsidR="004A236E" w:rsidRDefault="004A236E" w:rsidP="004F16EC">
      <w:pPr>
        <w:jc w:val="both"/>
        <w:rPr>
          <w:color w:val="FF0000"/>
          <w:sz w:val="28"/>
          <w:szCs w:val="28"/>
        </w:rPr>
      </w:pPr>
    </w:p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Default="004A236E"/>
    <w:p w:rsidR="004A236E" w:rsidRPr="00481E34" w:rsidRDefault="004A236E" w:rsidP="00481E34">
      <w:pPr>
        <w:jc w:val="center"/>
        <w:rPr>
          <w:b/>
          <w:bCs/>
          <w:sz w:val="28"/>
          <w:szCs w:val="28"/>
        </w:rPr>
      </w:pPr>
      <w:r w:rsidRPr="00481E34">
        <w:rPr>
          <w:b/>
          <w:bCs/>
          <w:sz w:val="28"/>
          <w:szCs w:val="28"/>
        </w:rPr>
        <w:t>Содержание учебного предмета</w:t>
      </w:r>
    </w:p>
    <w:p w:rsidR="004A236E" w:rsidRDefault="004A236E"/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Выражения, тождества, уравнения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 xml:space="preserve">Выражения: 1.Числовые выражения. 2. Выражения с переменными. </w:t>
      </w:r>
      <w:r>
        <w:rPr>
          <w:rStyle w:val="c8"/>
          <w:color w:val="000000"/>
          <w:sz w:val="28"/>
          <w:szCs w:val="28"/>
        </w:rPr>
        <w:t>3.Сравнение значений выражений.</w:t>
      </w:r>
    </w:p>
    <w:p w:rsidR="004A236E" w:rsidRPr="00481E34" w:rsidRDefault="004A236E" w:rsidP="00481E34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Преобразование выражений: 1.Свойства действий над числами. 2.Тождества. Тождественные преобразования выражений.</w:t>
      </w:r>
    </w:p>
    <w:p w:rsidR="004A236E" w:rsidRPr="00481E34" w:rsidRDefault="004A236E" w:rsidP="00481E34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Уравнения с одной переменной: 1.Уравнение и его корни. 2.Линейное уравнение с одной переменной. 3.Решение задач с помощью уравнений.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Статистические характеристики: 1. Среднее арифметическое, размах и мода. 2.Медиана как статистическая</w:t>
      </w:r>
      <w:r>
        <w:rPr>
          <w:rStyle w:val="c8"/>
          <w:color w:val="000000"/>
          <w:sz w:val="28"/>
          <w:szCs w:val="28"/>
        </w:rPr>
        <w:t xml:space="preserve"> </w:t>
      </w:r>
      <w:r w:rsidRPr="00481E34">
        <w:rPr>
          <w:rStyle w:val="c8"/>
          <w:color w:val="000000"/>
          <w:sz w:val="28"/>
          <w:szCs w:val="28"/>
        </w:rPr>
        <w:t>характеристика.</w:t>
      </w:r>
    </w:p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Функции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Функции и их графики: 1.Что такое функция. 2.Вычисление значений функции по формуле. 3.График функции.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Линейная функция: 1.Прямая пропорциональность и её график. 2. Линейная функция и её график.</w:t>
      </w:r>
    </w:p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Степень с натуральным показателем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 xml:space="preserve">Степень и её свойства: 1.Определение степени с натуральным показателем. 2. Умножение и деление степеней. 3.Возведение в </w:t>
      </w:r>
      <w:r>
        <w:rPr>
          <w:rStyle w:val="c8"/>
          <w:color w:val="000000"/>
          <w:sz w:val="28"/>
          <w:szCs w:val="28"/>
        </w:rPr>
        <w:t>степень произведения и степени.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Одночлены: 1.Одночлен и его стандартный вид. 2.Умножение одночленов. Возведение одночлена в степень.    3.Функции у=х</w:t>
      </w:r>
      <w:r w:rsidRPr="00481E34">
        <w:rPr>
          <w:rStyle w:val="c8"/>
          <w:color w:val="000000"/>
          <w:sz w:val="28"/>
          <w:szCs w:val="28"/>
          <w:vertAlign w:val="superscript"/>
        </w:rPr>
        <w:t>2</w:t>
      </w:r>
      <w:r w:rsidRPr="00481E34">
        <w:rPr>
          <w:rStyle w:val="c8"/>
          <w:color w:val="000000"/>
          <w:sz w:val="28"/>
          <w:szCs w:val="28"/>
        </w:rPr>
        <w:t> и у=</w:t>
      </w:r>
      <w:r w:rsidRPr="00481E34">
        <w:rPr>
          <w:rStyle w:val="c8"/>
          <w:color w:val="000000"/>
          <w:sz w:val="28"/>
          <w:szCs w:val="28"/>
          <w:vertAlign w:val="superscript"/>
        </w:rPr>
        <w:t>3</w:t>
      </w:r>
      <w:r w:rsidRPr="00481E34">
        <w:rPr>
          <w:rStyle w:val="c8"/>
          <w:color w:val="000000"/>
          <w:sz w:val="28"/>
          <w:szCs w:val="28"/>
        </w:rPr>
        <w:t> и их графики.</w:t>
      </w:r>
    </w:p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Многочлены</w:t>
      </w:r>
    </w:p>
    <w:p w:rsidR="004A236E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81E34">
        <w:rPr>
          <w:rStyle w:val="c8"/>
          <w:color w:val="000000"/>
          <w:sz w:val="28"/>
          <w:szCs w:val="28"/>
        </w:rPr>
        <w:t>Сумма и разность многочленов: 1. Многочлен и его стандартный вид. 2.Сложение и вычитание многочленов.  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Произведение одночлена и многочлена: 1. Умножение одночлена на многочлен. 2. Вынесение общего множителя за скобки.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Произведение многочленов: 1. Умножение многочлена на многочлен. 2. Разложение многочлена на множители способом группировки.</w:t>
      </w:r>
    </w:p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Формулы сокращённого умножения.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Квадрат суммы и квадрат разности: 1. Возведение в квадрат и в куб суммы и разности двух выражений. 2. Разложение на множители с помощью формул квадрата суммы и квадрата разности.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Разность квадратов. Сумма и разность кубов: 1. Умножение разности двух выражений на их сумму. 2. Разложение разности квадратов на множители. 3. Разложение на множители суммы и разности кубов.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Преобразование целых выражений: 1. Преобразование целого выражения в многочлен. 2. Применение различных способов для разложения на множители.</w:t>
      </w:r>
    </w:p>
    <w:p w:rsidR="004A236E" w:rsidRPr="00481E34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20"/>
          <w:bCs/>
          <w:color w:val="000000"/>
          <w:sz w:val="28"/>
          <w:szCs w:val="28"/>
        </w:rPr>
        <w:t>Системы линейных уравнений.</w:t>
      </w:r>
    </w:p>
    <w:p w:rsidR="004A236E" w:rsidRPr="00481E34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1E34">
        <w:rPr>
          <w:rStyle w:val="c8"/>
          <w:color w:val="000000"/>
          <w:sz w:val="28"/>
          <w:szCs w:val="28"/>
        </w:rPr>
        <w:t>Линейные уравнения с двумя переменными и их системы: 1. Линейные уравнения с двумя переменными.</w:t>
      </w:r>
      <w:r>
        <w:rPr>
          <w:rStyle w:val="c8"/>
          <w:color w:val="000000"/>
          <w:sz w:val="28"/>
          <w:szCs w:val="28"/>
        </w:rPr>
        <w:t xml:space="preserve"> </w:t>
      </w:r>
      <w:r w:rsidRPr="00481E34">
        <w:rPr>
          <w:rStyle w:val="c8"/>
          <w:color w:val="000000"/>
          <w:sz w:val="28"/>
          <w:szCs w:val="28"/>
        </w:rPr>
        <w:t>2. График линейного уравнения с двумя переменными. 3. Системы линейных</w:t>
      </w:r>
      <w:r>
        <w:rPr>
          <w:rStyle w:val="c8"/>
          <w:color w:val="000000"/>
          <w:sz w:val="28"/>
          <w:szCs w:val="28"/>
        </w:rPr>
        <w:t xml:space="preserve"> уравнений с двумя переменными.</w:t>
      </w:r>
    </w:p>
    <w:p w:rsidR="004A236E" w:rsidRDefault="004A236E" w:rsidP="00481E34">
      <w:pPr>
        <w:pStyle w:val="c1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81E34">
        <w:rPr>
          <w:rStyle w:val="c8"/>
          <w:color w:val="000000"/>
          <w:sz w:val="28"/>
          <w:szCs w:val="28"/>
        </w:rPr>
        <w:t>Решение систем линейных уравнений: 1. Способ подстановки. 2. Способ сложения. 3. Решение задач с помощью систем уравнений.</w:t>
      </w:r>
    </w:p>
    <w:p w:rsidR="004A236E" w:rsidRPr="00C9456F" w:rsidRDefault="004A236E" w:rsidP="00481E34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Повторение.</w:t>
      </w:r>
    </w:p>
    <w:p w:rsidR="004A236E" w:rsidRPr="00481E34" w:rsidRDefault="004A236E" w:rsidP="00C9456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236E" w:rsidRPr="00481E34" w:rsidRDefault="004A236E" w:rsidP="00481E34">
      <w:pPr>
        <w:jc w:val="center"/>
        <w:rPr>
          <w:b/>
          <w:sz w:val="28"/>
          <w:szCs w:val="28"/>
        </w:rPr>
      </w:pPr>
      <w:r w:rsidRPr="00481E34">
        <w:rPr>
          <w:b/>
          <w:sz w:val="28"/>
          <w:szCs w:val="28"/>
        </w:rPr>
        <w:t>Тематическое планирование по алгебре для 7 класса</w:t>
      </w:r>
    </w:p>
    <w:p w:rsidR="004A236E" w:rsidRDefault="004A236E"/>
    <w:p w:rsidR="004A236E" w:rsidRDefault="004A236E" w:rsidP="009E0A8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923"/>
        <w:gridCol w:w="1713"/>
        <w:gridCol w:w="1811"/>
      </w:tblGrid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b/>
                <w:sz w:val="28"/>
                <w:szCs w:val="28"/>
              </w:rPr>
            </w:pPr>
            <w:r w:rsidRPr="0033541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b/>
                <w:sz w:val="28"/>
                <w:szCs w:val="28"/>
              </w:rPr>
            </w:pPr>
            <w:r w:rsidRPr="00335415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jc w:val="center"/>
              <w:rPr>
                <w:b/>
                <w:sz w:val="28"/>
                <w:szCs w:val="28"/>
              </w:rPr>
            </w:pPr>
            <w:r w:rsidRPr="0033541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b/>
                <w:sz w:val="28"/>
                <w:szCs w:val="28"/>
              </w:rPr>
            </w:pPr>
            <w:r w:rsidRPr="00335415">
              <w:rPr>
                <w:b/>
                <w:sz w:val="28"/>
                <w:szCs w:val="28"/>
              </w:rPr>
              <w:t>Примечание</w:t>
            </w: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1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color w:val="000000"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29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2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color w:val="000000"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Функции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3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color w:val="000000"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4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color w:val="000000"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Многочлены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26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5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color w:val="000000"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tabs>
                <w:tab w:val="left" w:pos="1286"/>
              </w:tabs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24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6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tabs>
                <w:tab w:val="left" w:pos="1286"/>
              </w:tabs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  <w:tr w:rsidR="004A236E" w:rsidRPr="000C76C5" w:rsidTr="00335415">
        <w:tc>
          <w:tcPr>
            <w:tcW w:w="898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7</w:t>
            </w:r>
          </w:p>
        </w:tc>
        <w:tc>
          <w:tcPr>
            <w:tcW w:w="4923" w:type="dxa"/>
          </w:tcPr>
          <w:p w:rsidR="004A236E" w:rsidRPr="00335415" w:rsidRDefault="004A236E" w:rsidP="00335415">
            <w:pPr>
              <w:jc w:val="center"/>
              <w:rPr>
                <w:bCs/>
                <w:sz w:val="28"/>
                <w:szCs w:val="28"/>
              </w:rPr>
            </w:pPr>
            <w:r w:rsidRPr="00335415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4A236E" w:rsidRPr="00335415" w:rsidRDefault="004A236E" w:rsidP="00335415">
            <w:pPr>
              <w:tabs>
                <w:tab w:val="left" w:pos="1286"/>
              </w:tabs>
              <w:jc w:val="center"/>
              <w:rPr>
                <w:sz w:val="28"/>
                <w:szCs w:val="28"/>
              </w:rPr>
            </w:pPr>
            <w:r w:rsidRPr="00335415">
              <w:rPr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4A236E" w:rsidRPr="00335415" w:rsidRDefault="004A236E" w:rsidP="003354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Default="004A236E" w:rsidP="004F16EC"/>
    <w:p w:rsidR="004A236E" w:rsidRPr="00481E34" w:rsidRDefault="004A236E" w:rsidP="00481E34">
      <w:pPr>
        <w:jc w:val="center"/>
        <w:rPr>
          <w:b/>
          <w:sz w:val="28"/>
          <w:szCs w:val="28"/>
        </w:rPr>
      </w:pPr>
      <w:r w:rsidRPr="00481E34">
        <w:rPr>
          <w:b/>
          <w:sz w:val="28"/>
          <w:szCs w:val="28"/>
        </w:rPr>
        <w:t>Планируемые результаты освоения предмета</w:t>
      </w:r>
    </w:p>
    <w:p w:rsidR="004A236E" w:rsidRDefault="004A236E"/>
    <w:p w:rsidR="004A236E" w:rsidRPr="00481E34" w:rsidRDefault="004A236E" w:rsidP="00481E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E34">
        <w:rPr>
          <w:i/>
          <w:color w:val="000000"/>
          <w:sz w:val="28"/>
          <w:szCs w:val="28"/>
        </w:rPr>
        <w:t>Л</w:t>
      </w:r>
      <w:r w:rsidRPr="00481E34">
        <w:rPr>
          <w:i/>
          <w:iCs/>
          <w:color w:val="000000"/>
          <w:sz w:val="28"/>
          <w:szCs w:val="28"/>
        </w:rPr>
        <w:t>ичностные</w:t>
      </w:r>
      <w:r>
        <w:rPr>
          <w:i/>
          <w:iCs/>
          <w:color w:val="000000"/>
          <w:sz w:val="28"/>
          <w:szCs w:val="28"/>
        </w:rPr>
        <w:t xml:space="preserve"> результаты</w:t>
      </w:r>
      <w:r w:rsidRPr="00481E34">
        <w:rPr>
          <w:i/>
          <w:iCs/>
          <w:color w:val="000000"/>
          <w:sz w:val="28"/>
          <w:szCs w:val="28"/>
        </w:rPr>
        <w:t>: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формирование ответственного</w:t>
      </w:r>
      <w:r>
        <w:rPr>
          <w:color w:val="000000"/>
          <w:sz w:val="28"/>
          <w:szCs w:val="28"/>
        </w:rPr>
        <w:t xml:space="preserve"> отношения к учению, готовности </w:t>
      </w:r>
      <w:r w:rsidRPr="00481E34">
        <w:rPr>
          <w:color w:val="000000"/>
          <w:sz w:val="28"/>
          <w:szCs w:val="28"/>
        </w:rPr>
        <w:t>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A236E" w:rsidRPr="00481E34" w:rsidRDefault="004A236E" w:rsidP="00481E3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способность к эмоциональному восприятию математических объект</w:t>
      </w:r>
      <w:r>
        <w:rPr>
          <w:color w:val="000000"/>
          <w:sz w:val="28"/>
          <w:szCs w:val="28"/>
        </w:rPr>
        <w:t>ов, задач, решений, рассуждений.</w:t>
      </w:r>
    </w:p>
    <w:p w:rsidR="004A236E" w:rsidRPr="00481E34" w:rsidRDefault="004A236E" w:rsidP="00481E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36E" w:rsidRPr="00481E34" w:rsidRDefault="004A236E" w:rsidP="00481E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</w:t>
      </w:r>
      <w:r w:rsidRPr="00481E34">
        <w:rPr>
          <w:i/>
          <w:iCs/>
          <w:color w:val="000000"/>
          <w:sz w:val="28"/>
          <w:szCs w:val="28"/>
        </w:rPr>
        <w:t>етапредметные</w:t>
      </w:r>
      <w:r>
        <w:rPr>
          <w:i/>
          <w:iCs/>
          <w:color w:val="000000"/>
          <w:sz w:val="28"/>
          <w:szCs w:val="28"/>
        </w:rPr>
        <w:t xml:space="preserve"> результаты</w:t>
      </w:r>
      <w:r w:rsidRPr="00481E34">
        <w:rPr>
          <w:i/>
          <w:iCs/>
          <w:color w:val="000000"/>
          <w:sz w:val="28"/>
          <w:szCs w:val="28"/>
        </w:rPr>
        <w:t>: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A236E" w:rsidRPr="00481E34" w:rsidRDefault="004A236E" w:rsidP="007504E7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481E34">
        <w:rPr>
          <w:color w:val="000000"/>
          <w:sz w:val="28"/>
          <w:szCs w:val="28"/>
        </w:rPr>
        <w:t>умение планировать и осуществлять деятельность, направленную на решение зад</w:t>
      </w:r>
      <w:r>
        <w:rPr>
          <w:color w:val="000000"/>
          <w:sz w:val="28"/>
          <w:szCs w:val="28"/>
        </w:rPr>
        <w:t>ач исследовательского характера.</w:t>
      </w:r>
    </w:p>
    <w:p w:rsidR="004A236E" w:rsidRPr="00481E34" w:rsidRDefault="004A236E" w:rsidP="00481E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36E" w:rsidRPr="00481E34" w:rsidRDefault="004A236E" w:rsidP="00481E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 w:rsidRPr="00481E34">
        <w:rPr>
          <w:i/>
          <w:iCs/>
          <w:color w:val="000000"/>
          <w:sz w:val="28"/>
          <w:szCs w:val="28"/>
        </w:rPr>
        <w:t>редметные</w:t>
      </w:r>
      <w:r>
        <w:rPr>
          <w:i/>
          <w:iCs/>
          <w:color w:val="000000"/>
          <w:sz w:val="28"/>
          <w:szCs w:val="28"/>
        </w:rPr>
        <w:t xml:space="preserve"> результаты</w:t>
      </w:r>
      <w:r w:rsidRPr="00481E34">
        <w:rPr>
          <w:i/>
          <w:iCs/>
          <w:color w:val="000000"/>
          <w:sz w:val="28"/>
          <w:szCs w:val="28"/>
        </w:rPr>
        <w:t>:</w:t>
      </w:r>
    </w:p>
    <w:p w:rsidR="004A236E" w:rsidRPr="00481E34" w:rsidRDefault="004A236E" w:rsidP="007504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504E7">
        <w:rPr>
          <w:color w:val="000000"/>
          <w:sz w:val="28"/>
          <w:szCs w:val="28"/>
        </w:rPr>
        <w:t xml:space="preserve">Использовать </w:t>
      </w:r>
      <w:r w:rsidRPr="00481E34">
        <w:rPr>
          <w:color w:val="000000"/>
          <w:sz w:val="28"/>
          <w:szCs w:val="28"/>
        </w:rPr>
        <w:t xml:space="preserve">при решении математических задач, их обосновании и проверке найденного решения </w:t>
      </w:r>
      <w:r w:rsidRPr="00481E34">
        <w:rPr>
          <w:bCs/>
          <w:color w:val="000000"/>
          <w:sz w:val="28"/>
          <w:szCs w:val="28"/>
        </w:rPr>
        <w:t>знание о: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натуральных, целых, рациональных, иррациональных, действительных числах;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степенях с натуральными показателями и их свойствах;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одночленах и правилах действий с ними;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многочленах и правилах действий с ними;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формулах сокращённого умножения;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тождествах; методах доказательства тождеств;</w:t>
      </w:r>
    </w:p>
    <w:p w:rsidR="004A236E" w:rsidRPr="00481E34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линейных уравнениях с одним неизвестным и методах их решения;</w:t>
      </w:r>
    </w:p>
    <w:p w:rsidR="004A236E" w:rsidRDefault="004A236E" w:rsidP="00C9456F">
      <w:pPr>
        <w:widowControl w:val="0"/>
        <w:numPr>
          <w:ilvl w:val="0"/>
          <w:numId w:val="4"/>
        </w:numPr>
        <w:tabs>
          <w:tab w:val="clear" w:pos="720"/>
          <w:tab w:val="left" w:pos="490"/>
          <w:tab w:val="num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1E34">
        <w:rPr>
          <w:sz w:val="28"/>
          <w:szCs w:val="28"/>
        </w:rPr>
        <w:t>системах двух линейных уравнений с двумя неизвестными и методах их решения.</w:t>
      </w:r>
    </w:p>
    <w:p w:rsidR="004A236E" w:rsidRPr="00481E34" w:rsidRDefault="004A236E" w:rsidP="00C9456F">
      <w:pPr>
        <w:widowControl w:val="0"/>
        <w:tabs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456F">
        <w:rPr>
          <w:sz w:val="28"/>
          <w:szCs w:val="28"/>
        </w:rPr>
        <w:t>ыполнять действия с одночленами и многочленами;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узнавать в выражениях формулы сокращённого умножения и применять их;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раскладывать многочлены на множители;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выполнять тождественные преобразования целых алгебраических выражений;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доказывать простейшие тождества с целыми алгебраическими выражениями;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решать линейные уравнения с одним неизвестным;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решать текстовые задачи с помощью линейных уравнений и систем;</w:t>
      </w:r>
    </w:p>
    <w:p w:rsidR="004A236E" w:rsidRPr="00C9456F" w:rsidRDefault="004A236E" w:rsidP="00C9456F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находить решения жизненных (компетентностных) задач, в которых используются математические средства;</w:t>
      </w:r>
    </w:p>
    <w:p w:rsidR="004A236E" w:rsidRPr="00B8792A" w:rsidRDefault="004A236E" w:rsidP="00481E34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456F">
        <w:rPr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  <w:bookmarkStart w:id="0" w:name="_GoBack"/>
      <w:bookmarkEnd w:id="0"/>
    </w:p>
    <w:sectPr w:rsidR="004A236E" w:rsidRPr="00B8792A" w:rsidSect="003B3C3D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6E" w:rsidRDefault="004A236E" w:rsidP="004F16EC">
      <w:r>
        <w:separator/>
      </w:r>
    </w:p>
  </w:endnote>
  <w:endnote w:type="continuationSeparator" w:id="0">
    <w:p w:rsidR="004A236E" w:rsidRDefault="004A236E" w:rsidP="004F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6E" w:rsidRDefault="004A236E" w:rsidP="00CA7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36E" w:rsidRDefault="004A236E" w:rsidP="003B3C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6E" w:rsidRDefault="004A236E" w:rsidP="00CA7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236E" w:rsidRDefault="004A236E" w:rsidP="003B3C3D">
    <w:pPr>
      <w:pStyle w:val="Footer"/>
      <w:ind w:right="360"/>
      <w:jc w:val="center"/>
    </w:pPr>
  </w:p>
  <w:p w:rsidR="004A236E" w:rsidRDefault="004A2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6E" w:rsidRDefault="004A236E" w:rsidP="004F16EC">
      <w:r>
        <w:separator/>
      </w:r>
    </w:p>
  </w:footnote>
  <w:footnote w:type="continuationSeparator" w:id="0">
    <w:p w:rsidR="004A236E" w:rsidRDefault="004A236E" w:rsidP="004F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C6A79"/>
    <w:multiLevelType w:val="multilevel"/>
    <w:tmpl w:val="064A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341F4"/>
    <w:multiLevelType w:val="hybridMultilevel"/>
    <w:tmpl w:val="B9A69214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999173B"/>
    <w:multiLevelType w:val="hybridMultilevel"/>
    <w:tmpl w:val="1DB299CC"/>
    <w:lvl w:ilvl="0" w:tplc="C7929E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35453C8"/>
    <w:multiLevelType w:val="multilevel"/>
    <w:tmpl w:val="C252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806B5E"/>
    <w:multiLevelType w:val="multilevel"/>
    <w:tmpl w:val="84C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E3"/>
    <w:rsid w:val="000322FD"/>
    <w:rsid w:val="000C76C5"/>
    <w:rsid w:val="000D4AEA"/>
    <w:rsid w:val="00194D43"/>
    <w:rsid w:val="00291E8E"/>
    <w:rsid w:val="003100E3"/>
    <w:rsid w:val="00335415"/>
    <w:rsid w:val="00343B72"/>
    <w:rsid w:val="0035479B"/>
    <w:rsid w:val="003B3C3D"/>
    <w:rsid w:val="003D2DE8"/>
    <w:rsid w:val="00481E34"/>
    <w:rsid w:val="0049191F"/>
    <w:rsid w:val="004A236E"/>
    <w:rsid w:val="004F16EC"/>
    <w:rsid w:val="00515F8E"/>
    <w:rsid w:val="005621F4"/>
    <w:rsid w:val="007504E7"/>
    <w:rsid w:val="007E2D31"/>
    <w:rsid w:val="00835083"/>
    <w:rsid w:val="008376AC"/>
    <w:rsid w:val="008B1852"/>
    <w:rsid w:val="008F1B9F"/>
    <w:rsid w:val="00920DF6"/>
    <w:rsid w:val="009442A5"/>
    <w:rsid w:val="00944B06"/>
    <w:rsid w:val="00981FCB"/>
    <w:rsid w:val="009E0A8D"/>
    <w:rsid w:val="00A52CD5"/>
    <w:rsid w:val="00B8792A"/>
    <w:rsid w:val="00BD0D24"/>
    <w:rsid w:val="00C9456F"/>
    <w:rsid w:val="00CA747F"/>
    <w:rsid w:val="00CB1525"/>
    <w:rsid w:val="00D70F16"/>
    <w:rsid w:val="00E4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D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F1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16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6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F16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6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4F16EC"/>
    <w:pPr>
      <w:spacing w:before="100" w:beforeAutospacing="1" w:after="100" w:afterAutospacing="1"/>
    </w:pPr>
  </w:style>
  <w:style w:type="character" w:customStyle="1" w:styleId="c20">
    <w:name w:val="c20"/>
    <w:basedOn w:val="DefaultParagraphFont"/>
    <w:uiPriority w:val="99"/>
    <w:rsid w:val="004F16EC"/>
    <w:rPr>
      <w:rFonts w:cs="Times New Roman"/>
    </w:rPr>
  </w:style>
  <w:style w:type="character" w:customStyle="1" w:styleId="c8">
    <w:name w:val="c8"/>
    <w:basedOn w:val="DefaultParagraphFont"/>
    <w:uiPriority w:val="99"/>
    <w:rsid w:val="004F16EC"/>
    <w:rPr>
      <w:rFonts w:cs="Times New Roman"/>
    </w:rPr>
  </w:style>
  <w:style w:type="paragraph" w:customStyle="1" w:styleId="c30">
    <w:name w:val="c30"/>
    <w:basedOn w:val="Normal"/>
    <w:uiPriority w:val="99"/>
    <w:rsid w:val="004F16EC"/>
    <w:pPr>
      <w:spacing w:before="100" w:beforeAutospacing="1" w:after="100" w:afterAutospacing="1"/>
    </w:pPr>
  </w:style>
  <w:style w:type="paragraph" w:customStyle="1" w:styleId="c17">
    <w:name w:val="c17"/>
    <w:basedOn w:val="Normal"/>
    <w:uiPriority w:val="99"/>
    <w:rsid w:val="004F16E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9456F"/>
    <w:pPr>
      <w:ind w:left="720"/>
      <w:contextualSpacing/>
    </w:pPr>
  </w:style>
  <w:style w:type="paragraph" w:styleId="NoSpacing">
    <w:name w:val="No Spacing"/>
    <w:uiPriority w:val="99"/>
    <w:qFormat/>
    <w:rsid w:val="003B3C3D"/>
  </w:style>
  <w:style w:type="character" w:styleId="PageNumber">
    <w:name w:val="page number"/>
    <w:basedOn w:val="DefaultParagraphFont"/>
    <w:uiPriority w:val="99"/>
    <w:rsid w:val="003B3C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1178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dcterms:created xsi:type="dcterms:W3CDTF">2017-10-22T18:58:00Z</dcterms:created>
  <dcterms:modified xsi:type="dcterms:W3CDTF">2018-02-28T13:03:00Z</dcterms:modified>
</cp:coreProperties>
</file>